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Privacy Policy</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We are very delighted that you have shown interest in our enterprise. Data protection is of a particularly high priority for the management of the RICHIEPATTERSON.COM. The use of the Internet pages of the RICHIEPATTERSON.COM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processing of personal data, such as the name, address, e-mail address, or telephone number of a data subject shall always be in line with the General Data Protection Regulation (GDPR), and in accordance with the country-specific data protection regulations applicable to the RICHIEPATTERSON.COM.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As the controller, the RICHIEPATTERSON.COM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 </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 Definitions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protection declaration of the RICHIEPATTERSON.COM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this data protection declaration, we use, inter alia, the following terms:</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a)    Personal data</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b) Data subject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Data subject is any identified or identifiable natural person, whose personal data is processed by the controller responsible for the processing.</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c)    Processing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Processing is any operation or set of operations which is performed on personal data or on sets of personal data, whether or not by automated means, such as collection, recording, </w:t>
      </w:r>
      <w:proofErr w:type="spellStart"/>
      <w:r w:rsidRPr="00953B35">
        <w:rPr>
          <w:rFonts w:ascii="Times New Roman" w:eastAsia="Times New Roman" w:hAnsi="Times New Roman" w:cs="Times New Roman"/>
          <w:sz w:val="24"/>
          <w:szCs w:val="24"/>
        </w:rPr>
        <w:t>organisation</w:t>
      </w:r>
      <w:proofErr w:type="spellEnd"/>
      <w:r w:rsidRPr="00953B35">
        <w:rPr>
          <w:rFonts w:ascii="Times New Roman" w:eastAsia="Times New Roman" w:hAnsi="Times New Roman" w:cs="Times New Roman"/>
          <w:sz w:val="24"/>
          <w:szCs w:val="24"/>
        </w:rPr>
        <w:t xml:space="preserve">, structuring, storage, adaptation or alteration, retrieval, consultation, use, disclosure by transmission, dissemination or otherwise making available, alignment or combination, restriction, erasure or destruction.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d)    Restriction of processing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Restriction of processing is the marking of stored personal data with the aim of limiting their processing in the future.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e)    Profiling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Profiling means any form of automated processing of personal data consisting of the use of personal data to evaluate certain personal aspects relating to a natural person, in particular to </w:t>
      </w:r>
      <w:proofErr w:type="spellStart"/>
      <w:r w:rsidRPr="00953B35">
        <w:rPr>
          <w:rFonts w:ascii="Times New Roman" w:eastAsia="Times New Roman" w:hAnsi="Times New Roman" w:cs="Times New Roman"/>
          <w:sz w:val="24"/>
          <w:szCs w:val="24"/>
        </w:rPr>
        <w:t>analyse</w:t>
      </w:r>
      <w:proofErr w:type="spellEnd"/>
      <w:r w:rsidRPr="00953B35">
        <w:rPr>
          <w:rFonts w:ascii="Times New Roman" w:eastAsia="Times New Roman" w:hAnsi="Times New Roman" w:cs="Times New Roman"/>
          <w:sz w:val="24"/>
          <w:szCs w:val="24"/>
        </w:rPr>
        <w:t xml:space="preserve"> or predict aspects concerning that natural person's performance at work, economic situation, health, personal preferences, interests, reliability, </w:t>
      </w:r>
      <w:proofErr w:type="spellStart"/>
      <w:r w:rsidRPr="00953B35">
        <w:rPr>
          <w:rFonts w:ascii="Times New Roman" w:eastAsia="Times New Roman" w:hAnsi="Times New Roman" w:cs="Times New Roman"/>
          <w:sz w:val="24"/>
          <w:szCs w:val="24"/>
        </w:rPr>
        <w:t>behaviour</w:t>
      </w:r>
      <w:proofErr w:type="spellEnd"/>
      <w:r w:rsidRPr="00953B35">
        <w:rPr>
          <w:rFonts w:ascii="Times New Roman" w:eastAsia="Times New Roman" w:hAnsi="Times New Roman" w:cs="Times New Roman"/>
          <w:sz w:val="24"/>
          <w:szCs w:val="24"/>
        </w:rPr>
        <w:t xml:space="preserve">, location or movements.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f)     </w:t>
      </w:r>
      <w:proofErr w:type="spellStart"/>
      <w:r w:rsidRPr="00953B35">
        <w:rPr>
          <w:rFonts w:ascii="Times New Roman" w:eastAsia="Times New Roman" w:hAnsi="Times New Roman" w:cs="Times New Roman"/>
          <w:b/>
          <w:bCs/>
          <w:sz w:val="24"/>
          <w:szCs w:val="24"/>
        </w:rPr>
        <w:t>Pseudonymisation</w:t>
      </w:r>
      <w:proofErr w:type="spellEnd"/>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953B35">
        <w:rPr>
          <w:rFonts w:ascii="Times New Roman" w:eastAsia="Times New Roman" w:hAnsi="Times New Roman" w:cs="Times New Roman"/>
          <w:sz w:val="24"/>
          <w:szCs w:val="24"/>
        </w:rPr>
        <w:t>Pseudonymisation</w:t>
      </w:r>
      <w:proofErr w:type="spellEnd"/>
      <w:r w:rsidRPr="00953B35">
        <w:rPr>
          <w:rFonts w:ascii="Times New Roman" w:eastAsia="Times New Roman" w:hAnsi="Times New Roman" w:cs="Times New Roman"/>
          <w:sz w:val="24"/>
          <w:szCs w:val="24"/>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953B35">
        <w:rPr>
          <w:rFonts w:ascii="Times New Roman" w:eastAsia="Times New Roman" w:hAnsi="Times New Roman" w:cs="Times New Roman"/>
          <w:sz w:val="24"/>
          <w:szCs w:val="24"/>
        </w:rPr>
        <w:t>organisational</w:t>
      </w:r>
      <w:proofErr w:type="spellEnd"/>
      <w:r w:rsidRPr="00953B35">
        <w:rPr>
          <w:rFonts w:ascii="Times New Roman" w:eastAsia="Times New Roman" w:hAnsi="Times New Roman" w:cs="Times New Roman"/>
          <w:sz w:val="24"/>
          <w:szCs w:val="24"/>
        </w:rPr>
        <w:t xml:space="preserve"> measures to ensure that the personal data are not attributed to an identified or identifiable natural person.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g)    Controller or controller responsible for the processing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h)    Processor</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Processor is a natural or legal person, public authority, agency or other body which processes personal data on behalf of the controller.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953B35">
        <w:rPr>
          <w:rFonts w:ascii="Times New Roman" w:eastAsia="Times New Roman" w:hAnsi="Times New Roman" w:cs="Times New Roman"/>
          <w:b/>
          <w:bCs/>
          <w:sz w:val="24"/>
          <w:szCs w:val="24"/>
        </w:rPr>
        <w:t>i</w:t>
      </w:r>
      <w:proofErr w:type="spellEnd"/>
      <w:r w:rsidRPr="00953B35">
        <w:rPr>
          <w:rFonts w:ascii="Times New Roman" w:eastAsia="Times New Roman" w:hAnsi="Times New Roman" w:cs="Times New Roman"/>
          <w:b/>
          <w:bCs/>
          <w:sz w:val="24"/>
          <w:szCs w:val="24"/>
        </w:rPr>
        <w:t>)      Recipient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 xml:space="preserve">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j)      Third party</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Third party is a natural or legal person, public authority, agency or body other than the data subject, controller, processor and persons who, under the direct authority of the controller or processor, are </w:t>
      </w:r>
      <w:proofErr w:type="spellStart"/>
      <w:r w:rsidRPr="00953B35">
        <w:rPr>
          <w:rFonts w:ascii="Times New Roman" w:eastAsia="Times New Roman" w:hAnsi="Times New Roman" w:cs="Times New Roman"/>
          <w:sz w:val="24"/>
          <w:szCs w:val="24"/>
        </w:rPr>
        <w:t>authorised</w:t>
      </w:r>
      <w:proofErr w:type="spellEnd"/>
      <w:r w:rsidRPr="00953B35">
        <w:rPr>
          <w:rFonts w:ascii="Times New Roman" w:eastAsia="Times New Roman" w:hAnsi="Times New Roman" w:cs="Times New Roman"/>
          <w:sz w:val="24"/>
          <w:szCs w:val="24"/>
        </w:rPr>
        <w:t xml:space="preserve"> to process personal data.</w:t>
      </w:r>
    </w:p>
    <w:p w:rsidR="00953B35" w:rsidRPr="00953B35" w:rsidRDefault="00953B35" w:rsidP="00953B3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k)    Consent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Consent of the data subject is any freely given, specific, informed and unambiguous indication of the data subject's wishes by which he or she, by a statement or by a clear affirmative action, signifies agreement to the processing of personal data relating to him or her. </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 Name and Address of the controller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Controller for the purposes of the General Data Protection Regulation (GDPR), other data protection laws applicable in Member states of the European Union and other provisions related to data protection is: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RICHIEPATTERSON.COM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8225 ALLEN RD SUITE 1018</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48101 ALLEN ROAD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Phone: 248 372 9500</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Email: pastorrichardpatterson@yahoo.com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Website: www.richiepatterson.com</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3. Name and Address of the Data Protection Officer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Protection Officer of the controller is:</w:t>
      </w:r>
    </w:p>
    <w:p w:rsidR="00953B35" w:rsidRPr="00953B35" w:rsidRDefault="00953B35" w:rsidP="00953B35">
      <w:pPr>
        <w:spacing w:after="0"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LLC OFFICER RICHARD PATTERSON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RICHIEPATTERSON.COM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8225 ALLEN RD SUITE 1018</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48101 ALLEN ROAD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USA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Phone: 248 372 9500</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Email: pastor.richiepatterson@gmail.com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Website: www.richiepatterson.com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Any data subject may, at any time, contact our Data Protection Officer directly with all questions and suggestions concerning data protection.</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4. Collection of general data and information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website of the RICHIEPATTERSON.COM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When using these general data and information, the RICHIEPATTERSON.COM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RICHIEPATTERSON.COM 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5. Routine erasure and blocking of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If the storage purpose is not applicable, or if a storage period prescribed by the European legislator or another competent legislator expires, the personal data are routinely blocked or erased in accordance with legal requirements.</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6. Rights of the data subject</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a) Right of confirmation</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b) Right of access</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purposes of the processing;</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categories of personal data concerned;</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recipients or categories of recipients to whom the personal data have been or will be disclosed, in particular recipients in third countries or international </w:t>
      </w:r>
      <w:proofErr w:type="spellStart"/>
      <w:r w:rsidRPr="00953B35">
        <w:rPr>
          <w:rFonts w:ascii="Times New Roman" w:eastAsia="Times New Roman" w:hAnsi="Times New Roman" w:cs="Times New Roman"/>
          <w:sz w:val="24"/>
          <w:szCs w:val="24"/>
        </w:rPr>
        <w:t>organisations</w:t>
      </w:r>
      <w:proofErr w:type="spellEnd"/>
      <w:r w:rsidRPr="00953B35">
        <w:rPr>
          <w:rFonts w:ascii="Times New Roman" w:eastAsia="Times New Roman" w:hAnsi="Times New Roman" w:cs="Times New Roman"/>
          <w:sz w:val="24"/>
          <w:szCs w:val="24"/>
        </w:rPr>
        <w:t>;</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where possible, the envisaged period for which the personal data will be stored, or, if not possible, the criteria used to determine that period;</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existence of the right to request from the controller rectification or erasure of personal data, or restriction of processing of personal data concerning the data subject, or to object to such processing;</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existence of the right to lodge a complaint with a supervisory authority;</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where the personal data are not collected from the data subject, any available information as to their source;</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Furthermore, the data subject shall have a right to obtain information as to whether personal data are transferred to a third country or to an international </w:t>
      </w:r>
      <w:proofErr w:type="spellStart"/>
      <w:r w:rsidRPr="00953B35">
        <w:rPr>
          <w:rFonts w:ascii="Times New Roman" w:eastAsia="Times New Roman" w:hAnsi="Times New Roman" w:cs="Times New Roman"/>
          <w:sz w:val="24"/>
          <w:szCs w:val="24"/>
        </w:rPr>
        <w:t>organisation</w:t>
      </w:r>
      <w:proofErr w:type="spellEnd"/>
      <w:r w:rsidRPr="00953B35">
        <w:rPr>
          <w:rFonts w:ascii="Times New Roman" w:eastAsia="Times New Roman" w:hAnsi="Times New Roman" w:cs="Times New Roman"/>
          <w:sz w:val="24"/>
          <w:szCs w:val="24"/>
        </w:rPr>
        <w:t>. Where this is the case, the data subject shall have the right to be informed of the appropriate safeguards relating to the transfer.</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a data subject wishes to avail himself of this right of access, he or she may, at any time, contact any employee of the controller.</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lastRenderedPageBreak/>
        <w:t xml:space="preserve">c) Right to rectification </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a data subject wishes to exercise this right to rectification, he or she may, at any time, contact any employee of the controller.</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d) Right to erasure (Right to be forgotten) </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 </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personal data are no longer necessary in relation to the purposes for which they were collected or otherwise processed.</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withdraws consent to which the processing is based according to point (a) of Article 6(1) of the GDPR, or point (a) of Article 9(2) of the GDPR, and where there is no other legal ground for the processing.</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data subject objects to the processing pursuant to Article 21(1) of the GDPR and there are no overriding legitimate grounds for the processing, or the data subject objects to the processing pursuant to Article 21(2) of the GDPR. </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personal data have been unlawfully processed.</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personal data must be erased for compliance with a legal obligation in Union or Member State law to which the controller is subject.</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personal data have been collected in relation to the offer of information society services referred to in Article 8(1) of the GDPR.</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one of the aforementioned reasons applies, and a data subject wishes to request the erasure of personal data stored by the RICHIEPATTERSON.COM, he or she may, at any time, contact any employee of the controller. An employee of RICHIEPATTERSON.COM shall promptly ensure that the erasure request is complied with immediately.</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An employees of the RICHIEPATTERSON.COM will arrange the necessary measures in individual cases.</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lastRenderedPageBreak/>
        <w:t>e) Right of restriction of processing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Each data subject shall have the right granted by the European legislator to obtain from the controller restriction of processing where one of the following applies:</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accuracy of the personal data is contested by the data subject, for a period enabling the controller to verify the accuracy of the personal data. </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processing is unlawful and the data subject opposes the erasure of the personal data and requests instead the restriction of their use instead.</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controller no longer needs the personal data for the purposes of the processing, but they are required by the data subject for the establishment, exercise or </w:t>
      </w:r>
      <w:proofErr w:type="spellStart"/>
      <w:r w:rsidRPr="00953B35">
        <w:rPr>
          <w:rFonts w:ascii="Times New Roman" w:eastAsia="Times New Roman" w:hAnsi="Times New Roman" w:cs="Times New Roman"/>
          <w:sz w:val="24"/>
          <w:szCs w:val="24"/>
        </w:rPr>
        <w:t>defence</w:t>
      </w:r>
      <w:proofErr w:type="spellEnd"/>
      <w:r w:rsidRPr="00953B35">
        <w:rPr>
          <w:rFonts w:ascii="Times New Roman" w:eastAsia="Times New Roman" w:hAnsi="Times New Roman" w:cs="Times New Roman"/>
          <w:sz w:val="24"/>
          <w:szCs w:val="24"/>
        </w:rPr>
        <w:t xml:space="preserve"> of legal claims.</w:t>
      </w:r>
    </w:p>
    <w:p w:rsidR="00953B35" w:rsidRPr="00953B35" w:rsidRDefault="00953B35" w:rsidP="00953B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has objected to processing pursuant to Article 21(1) of the GDPR pending the verification whether the legitimate grounds of the controller override those of the data subject.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If one of the aforementioned conditions is met, and a data subject wishes to request the restriction of the processing of personal data stored by the RICHIEPATTERSON.COM, he or she may at any time contact any employee of the controller. The employee of the RICHIEPATTERSON.COM will arrange the restriction of the processing. </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f) Right to data portability</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order to assert the right to data portability, the data subject may at any time contact any employee of the RICHIEPATTERSON.COM.</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g) Right to object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Each data subject shall have the right granted by the European legislator to object, on grounds relating to his or her particular situation, at any time, to processing of personal </w:t>
      </w:r>
      <w:r w:rsidRPr="00953B35">
        <w:rPr>
          <w:rFonts w:ascii="Times New Roman" w:eastAsia="Times New Roman" w:hAnsi="Times New Roman" w:cs="Times New Roman"/>
          <w:sz w:val="24"/>
          <w:szCs w:val="24"/>
        </w:rPr>
        <w:lastRenderedPageBreak/>
        <w:t>data concerning him or her, which is based on point (e) or (f) of Article 6(1) of the GDPR. This also applies to profiling based on these provisions.</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RICHIEPATTERSON.COM shall no longer process the personal data in the event of the objection, unless we can demonstrate compelling legitimate grounds for the processing which override the interests, rights and freedoms of the data subject, or for the establishment, exercise or </w:t>
      </w:r>
      <w:proofErr w:type="spellStart"/>
      <w:r w:rsidRPr="00953B35">
        <w:rPr>
          <w:rFonts w:ascii="Times New Roman" w:eastAsia="Times New Roman" w:hAnsi="Times New Roman" w:cs="Times New Roman"/>
          <w:sz w:val="24"/>
          <w:szCs w:val="24"/>
        </w:rPr>
        <w:t>defence</w:t>
      </w:r>
      <w:proofErr w:type="spellEnd"/>
      <w:r w:rsidRPr="00953B35">
        <w:rPr>
          <w:rFonts w:ascii="Times New Roman" w:eastAsia="Times New Roman" w:hAnsi="Times New Roman" w:cs="Times New Roman"/>
          <w:sz w:val="24"/>
          <w:szCs w:val="24"/>
        </w:rPr>
        <w:t xml:space="preserve"> of legal claims.</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RICHIEPATTERSON.COM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RICHIEPATTERSON.COM to the processing for direct marketing purposes, the RICHIEPATTERSON.COM will no longer process the personal data for these purposes.</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addition, the data subject has the right, on grounds relating to his or her particular situation, to object to processing of personal data concerning him or her by the RICHIEPATTERSON.COM for scientific or historical research purposes, or for statistical purposes pursuant to Article 89(1) of the GDPR, unless the processing is necessary for the performance of a task carried out for reasons of public interest.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order to exercise the right to object, the data subject may contact any employee of the RICHIEPATTERSON.COM. In addition, the data subject is free in the context of the use of information society services, and notwithstanding Directive 2002/58/EC, to use his or her right to object by automated means using technical specifications.</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h) Automated individual decision-making, including profiling</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w:t>
      </w:r>
      <w:proofErr w:type="spellStart"/>
      <w:r w:rsidRPr="00953B35">
        <w:rPr>
          <w:rFonts w:ascii="Times New Roman" w:eastAsia="Times New Roman" w:hAnsi="Times New Roman" w:cs="Times New Roman"/>
          <w:sz w:val="24"/>
          <w:szCs w:val="24"/>
        </w:rPr>
        <w:t>authorised</w:t>
      </w:r>
      <w:proofErr w:type="spellEnd"/>
      <w:r w:rsidRPr="00953B35">
        <w:rPr>
          <w:rFonts w:ascii="Times New Roman" w:eastAsia="Times New Roman" w:hAnsi="Times New Roman" w:cs="Times New Roman"/>
          <w:sz w:val="24"/>
          <w:szCs w:val="24"/>
        </w:rPr>
        <w:t xml:space="preserve"> by Union or Member State law to which the controller is subject and which also lays down suitable measures to safeguard the data subject's rights and freedoms and legitimate interests, or (3) is not based on the data subject's explicit consent.</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decision (1) is necessary for entering into, or the performance of, a contract between the data subject and a data controller, or (2) it is based on the data subject's explicit consent, the RICHIEPATTERSON.COM shall implement suitable measures to safeguard the data subject's rights and freedoms and legitimate interests, at least the right to obtain human intervention on the part of the controller, to express his or her point of view and contest the decision.</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If the data subject wishes to exercise the rights concerning automated individual decision-making, he or she may, at any time, contact any employee of the RICHIEPATTERSON.COM.</w:t>
      </w:r>
    </w:p>
    <w:p w:rsidR="00953B35" w:rsidRPr="00953B35" w:rsidRDefault="00953B35" w:rsidP="00953B3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953B35">
        <w:rPr>
          <w:rFonts w:ascii="Times New Roman" w:eastAsia="Times New Roman" w:hAnsi="Times New Roman" w:cs="Times New Roman"/>
          <w:b/>
          <w:bCs/>
          <w:sz w:val="24"/>
          <w:szCs w:val="24"/>
        </w:rPr>
        <w:t>i</w:t>
      </w:r>
      <w:proofErr w:type="spellEnd"/>
      <w:r w:rsidRPr="00953B35">
        <w:rPr>
          <w:rFonts w:ascii="Times New Roman" w:eastAsia="Times New Roman" w:hAnsi="Times New Roman" w:cs="Times New Roman"/>
          <w:b/>
          <w:bCs/>
          <w:sz w:val="24"/>
          <w:szCs w:val="24"/>
        </w:rPr>
        <w:t xml:space="preserve">) Right to withdraw data protection consent </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Each data subject shall have the right granted by the European legislator to withdraw his or her consent to processing of his or her personal data at any time. </w:t>
      </w:r>
    </w:p>
    <w:p w:rsidR="00953B35" w:rsidRPr="00953B35" w:rsidRDefault="00953B35" w:rsidP="00953B35">
      <w:pPr>
        <w:spacing w:before="100" w:beforeAutospacing="1" w:after="100" w:afterAutospacing="1" w:line="240" w:lineRule="auto"/>
        <w:ind w:left="720"/>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wishes to exercise the right to withdraw the consent, he or she may, at any time, contact any employee of the RICHIEPATTERSON.COM.</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7. Data protection provisions about the application and use of Adobe Analytics (Omniture) / Adobe marketing cloud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the enterprise Adobe. Adobe Analytics (Omniture) and Adobe Marketing Cloud (hereinafter referred to as "Omniture") is an instrument that allows for more efficient online marketing and web analysis. Omniture is part of Adobe Marketing Cloud. Adobe Marketing Cloud enables real-time analysis of visitor flows on Internet sites. The real-time analysis includes project reports and allows an ad-hoc analysis of site visitors. Customer interactions are presented in such a way as to give the controller a better overview of users' online activities of this website by displaying the data in simple and interactive dashboards and converting them into reports. This enables the controller to obtain information in real-time and to identify problems that occur more quickly.</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for these services is Adobe Systems Software Ireland Limited, 4-6 Riverwalk, </w:t>
      </w:r>
      <w:proofErr w:type="spellStart"/>
      <w:r w:rsidRPr="00953B35">
        <w:rPr>
          <w:rFonts w:ascii="Times New Roman" w:eastAsia="Times New Roman" w:hAnsi="Times New Roman" w:cs="Times New Roman"/>
          <w:sz w:val="24"/>
          <w:szCs w:val="24"/>
        </w:rPr>
        <w:t>Citywest</w:t>
      </w:r>
      <w:proofErr w:type="spellEnd"/>
      <w:r w:rsidRPr="00953B35">
        <w:rPr>
          <w:rFonts w:ascii="Times New Roman" w:eastAsia="Times New Roman" w:hAnsi="Times New Roman" w:cs="Times New Roman"/>
          <w:sz w:val="24"/>
          <w:szCs w:val="24"/>
        </w:rPr>
        <w:t xml:space="preserve"> Business Campus, Dublin 24, </w:t>
      </w:r>
      <w:proofErr w:type="gramStart"/>
      <w:r w:rsidRPr="00953B35">
        <w:rPr>
          <w:rFonts w:ascii="Times New Roman" w:eastAsia="Times New Roman" w:hAnsi="Times New Roman" w:cs="Times New Roman"/>
          <w:sz w:val="24"/>
          <w:szCs w:val="24"/>
        </w:rPr>
        <w:t>Republic</w:t>
      </w:r>
      <w:proofErr w:type="gramEnd"/>
      <w:r w:rsidRPr="00953B35">
        <w:rPr>
          <w:rFonts w:ascii="Times New Roman" w:eastAsia="Times New Roman" w:hAnsi="Times New Roman" w:cs="Times New Roman"/>
          <w:sz w:val="24"/>
          <w:szCs w:val="24"/>
        </w:rPr>
        <w:t xml:space="preserve"> of Ireland.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Omniture sets a cookie on the information technology system of the data subject (cookies have already been explained in advance, which may be read above). The controller ensures that the tracking data transferred to the Adobe data center is anonymized prior to geolocation. The anonymization is implemented by replacing the last part of the IP address. The controller has made server-sided settings, which are used to anonymize the IP address of the data subject prior to processing for geolocation and range measurement. Adobe will use the data and information obtained via our website to analyze the user behavior of the data subject on behalf of the controller. Adobe will also use the data to create reports on user activity on our behalf, as well as provide other services to our enterprise related to the use of our website. The IP address of the data subject is not merged with other personal data by Adobe.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As stated above, the data subject may, at any time, prevent the setting of cookies through our website by means of a corresponding setting of the Internet browser used, and thus permanently deny the setting of cookies. Such a setting of the Internet browser used would also prevent Omniture from setting a cookie on the information technology system of the data subject. Cookies may also be deleted by Omniture at any time via an Internet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The data subject also has the possibility of objecting to and preventing the collection of data generated by the Adobe cookie on the use of this website and the processing of this data by Adobe. For this purpose, the data subject must click on the opt-out button under the link http://www.adobe.com/de/privacy/opt-out.html, which sets an opt-out cookie. The opt-out cookie used for this purpose is placed on the information technology system used by the data subject. If the data subject deletes the cookies from his system, then the data subject must call up the link again and set a new opt-out cookie.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the setting of the opt-out cookie, however, the possibility exists that the websites of the controller are not fully usable anymore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applicable data protection provisions of Adobe may be accessed under http://www.adobe.com/privacy.html.</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8. Data protection provisions about the application and use of Facebook</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the enterprise Facebook. Facebook is a social network.</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A social network is a place for social meetings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Facebook allows social network users to include the creation of private profiles, upload photos, and network through friend requests.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Facebook is Facebook, Inc., 1 Hacker Way, Menlo Park, CA 94025, United States. If a person lives outside of the United States or Canada, the controller is the Facebook Ireland Ltd., 4 Grand Canal Square, Grand Canal </w:t>
      </w:r>
      <w:proofErr w:type="spellStart"/>
      <w:r w:rsidRPr="00953B35">
        <w:rPr>
          <w:rFonts w:ascii="Times New Roman" w:eastAsia="Times New Roman" w:hAnsi="Times New Roman" w:cs="Times New Roman"/>
          <w:sz w:val="24"/>
          <w:szCs w:val="24"/>
        </w:rPr>
        <w:t>Harbour</w:t>
      </w:r>
      <w:proofErr w:type="spellEnd"/>
      <w:r w:rsidRPr="00953B35">
        <w:rPr>
          <w:rFonts w:ascii="Times New Roman" w:eastAsia="Times New Roman" w:hAnsi="Times New Roman" w:cs="Times New Roman"/>
          <w:sz w:val="24"/>
          <w:szCs w:val="24"/>
        </w:rPr>
        <w:t xml:space="preserve">, Dublin 2, </w:t>
      </w:r>
      <w:proofErr w:type="gramStart"/>
      <w:r w:rsidRPr="00953B35">
        <w:rPr>
          <w:rFonts w:ascii="Times New Roman" w:eastAsia="Times New Roman" w:hAnsi="Times New Roman" w:cs="Times New Roman"/>
          <w:sz w:val="24"/>
          <w:szCs w:val="24"/>
        </w:rPr>
        <w:t>Ireland</w:t>
      </w:r>
      <w:proofErr w:type="gramEnd"/>
      <w:r w:rsidRPr="00953B35">
        <w:rPr>
          <w:rFonts w:ascii="Times New Roman" w:eastAsia="Times New Roman" w:hAnsi="Times New Roman" w:cs="Times New Roman"/>
          <w:sz w:val="24"/>
          <w:szCs w:val="24"/>
        </w:rPr>
        <w: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website, which is operated by the controller and into which a Facebook component (Facebook plug-ins) was integrated, the web browser on the information technology system of the data subject is automatically prompted to download display of the corresponding Facebook component from Facebook through the Facebook component. An overview of all the Facebook Plug-ins may be accessed under https://developers.facebook.com/docs/plugins/. During the course of this technical procedure, Facebook is made aware of what specific sub-site of our website was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the same time on Facebook, Facebook detects with every call-up to our website by the data subject—and for the entire duration of their stay on our Internet site—which specific sub-site of our Internet page was visited by the data subject. This information is collected through the Facebook component and associated with the respective Facebook account of the data subject. If the data subject clicks on one of the Facebook buttons integrated into our website, e.g. the "Like" button, or if the data subject submits a comment, then Facebook matches this information with the personal Facebook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Facebook always receives, through the Facebook component, information about a visit to our website by the data subject, whenever the data subject is logged in at the same time on Facebook during the time of the call-up to our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protection guideline published by Facebook, which is available at https://facebook.com/about/privacy/, provides information about the collection, processing and use of personal data by Facebook. In addition, it is explained there what setting options Facebook offers to protect the privacy of the data subject. In addition, different configuration options are made available to allow the elimination of data transmission to Facebook. These applications may be used by the data subject to eliminate a data transmission to Facebook.</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9. Data protection provisions about the application and use of functions of the Amazon Partner program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Amazon components as a participant in the Amazon partner program. The Amazon components were created by Amazon with the aim to mediate customers through advertisements on various websites of the Amazon group, in particular Amazon.co.uk, Local.Amazon.co.uk, Amazon.de, BuyVIP.com, Amazon.fr, Amazon.it and Amazon.es in return for the payment of a commission. By using the Amazon components, the controller may generate advertising revenue.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this Amazon component is Amazon EU </w:t>
      </w:r>
      <w:proofErr w:type="spellStart"/>
      <w:r w:rsidRPr="00953B35">
        <w:rPr>
          <w:rFonts w:ascii="Times New Roman" w:eastAsia="Times New Roman" w:hAnsi="Times New Roman" w:cs="Times New Roman"/>
          <w:sz w:val="24"/>
          <w:szCs w:val="24"/>
        </w:rPr>
        <w:t>S.à.r.l</w:t>
      </w:r>
      <w:proofErr w:type="spellEnd"/>
      <w:r w:rsidRPr="00953B35">
        <w:rPr>
          <w:rFonts w:ascii="Times New Roman" w:eastAsia="Times New Roman" w:hAnsi="Times New Roman" w:cs="Times New Roman"/>
          <w:sz w:val="24"/>
          <w:szCs w:val="24"/>
        </w:rPr>
        <w:t xml:space="preserve">, 5 Rue </w:t>
      </w:r>
      <w:proofErr w:type="spellStart"/>
      <w:r w:rsidRPr="00953B35">
        <w:rPr>
          <w:rFonts w:ascii="Times New Roman" w:eastAsia="Times New Roman" w:hAnsi="Times New Roman" w:cs="Times New Roman"/>
          <w:sz w:val="24"/>
          <w:szCs w:val="24"/>
        </w:rPr>
        <w:t>Plaetis</w:t>
      </w:r>
      <w:proofErr w:type="spellEnd"/>
      <w:r w:rsidRPr="00953B35">
        <w:rPr>
          <w:rFonts w:ascii="Times New Roman" w:eastAsia="Times New Roman" w:hAnsi="Times New Roman" w:cs="Times New Roman"/>
          <w:sz w:val="24"/>
          <w:szCs w:val="24"/>
        </w:rPr>
        <w:t xml:space="preserve">, L-2338 Luxembourg, </w:t>
      </w:r>
      <w:proofErr w:type="gramStart"/>
      <w:r w:rsidRPr="00953B35">
        <w:rPr>
          <w:rFonts w:ascii="Times New Roman" w:eastAsia="Times New Roman" w:hAnsi="Times New Roman" w:cs="Times New Roman"/>
          <w:sz w:val="24"/>
          <w:szCs w:val="24"/>
        </w:rPr>
        <w:t>Luxembourg</w:t>
      </w:r>
      <w:proofErr w:type="gramEnd"/>
      <w:r w:rsidRPr="00953B35">
        <w:rPr>
          <w:rFonts w:ascii="Times New Roman" w:eastAsia="Times New Roman" w:hAnsi="Times New Roman" w:cs="Times New Roman"/>
          <w:sz w:val="24"/>
          <w:szCs w:val="24"/>
        </w:rPr>
        <w: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Amazon sets a cookie the information technology system of the data subject. The definition of cookies is explained above. With each single call-up to one of the individual pages of this Internet website, which is operated by the controller and in which an Amazon component was integrated, the Internet browser on the information technology system of the data subject will automatically submit data for the purpose of online advertising and the settlement of commissions to Amazon through the respective Amazon component. During the course of this technical procedure, Amazon receives personal information that is used to trace the origin of orders from Amazon, and as a result, to allow the accounting of a commission. Among other things, Amazon may understand that the data subject has clicked on an affiliate link on our website.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data subject may, as stated above, prevent the setting of cookies through our website at any time by means of a corresponding adjustment of the web browser used, and thus permanently deny the setting of cookies. Such an adjustment to the Internet browser used would also prevent Amazon from setting a cookie on the information technology system of the data subject. In addition, cookies already in use by Amazon may be deleted at </w:t>
      </w:r>
      <w:proofErr w:type="spellStart"/>
      <w:r w:rsidRPr="00953B35">
        <w:rPr>
          <w:rFonts w:ascii="Times New Roman" w:eastAsia="Times New Roman" w:hAnsi="Times New Roman" w:cs="Times New Roman"/>
          <w:sz w:val="24"/>
          <w:szCs w:val="24"/>
        </w:rPr>
        <w:t>anytime</w:t>
      </w:r>
      <w:proofErr w:type="spellEnd"/>
      <w:r w:rsidRPr="00953B35">
        <w:rPr>
          <w:rFonts w:ascii="Times New Roman" w:eastAsia="Times New Roman" w:hAnsi="Times New Roman" w:cs="Times New Roman"/>
          <w:sz w:val="24"/>
          <w:szCs w:val="24"/>
        </w:rPr>
        <w:t xml:space="preserv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Further information and the actual data protection provisions of Amazon may be retrieved under https://www.amazon.de/gp/help/customer/display.html?nodeId=3312401&amp;language=en_GB.</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10. Data protection provisions about the application and use of Google AdSense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Google AdSense. Google AdSense is an online service which allows the placement of advertising on third-party sites. Google AdSense is based on an algorithm that selects advertisements displayed on third-party sites to match with the content of the respective third-party site. Google AdSense allows an interest-based targeting of the Internet user, which is implemented by means of generating individual user profiles.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operating company of Google's AdSense component is Alphabet Inc., 1600 Amphitheatre Pkwy, Mountain View, CA 94043-1351, 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purpose of Google's AdSense component is the integration of advertisements on our website. Google AdSense places a cookie on the information technology system of the data subject. The definition of cookies is explained above. With the setting of the cookie, Alphabet Inc. is enabled to analyze the use of our website. With each call-up to one of the individual pages of this Internet site, which is operated by the controller and into which a Google AdSense component is integrated, the Internet browser on the information technology system of the data subject will automatically submit data through the Google AdSense component for the purpose of online advertising and the settlement of commissions to Alphabet Inc. During the course of this technical procedure, the enterprise Alphabet Inc. gains knowledge of personal data, such as the IP address of the data subject, which serves Alphabet Inc., inter alia, to understand the origin of visitors and clicks and subsequently create commission settlements.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Alphabet Inc. from setting a cookie on the information technology system of the data subject. Additionally, cookies already in use by Alphabet Inc. may be deleted at any time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Furthermore, Google AdSense also uses so-called tracking pixels. A tracking pixel is a miniature graphic that is embedded in web pages to enable a log file recording and a log file analysis through which a statistical analysis may be performed. Based on the embedded tracking pixels, Alphabet Inc. is able to determine if and when a website was opened by a data subject, and which links were clicked on by the data subject. Tracking pixels serve, inter alia, to analyze the flow of visitors on a website.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Through Google AdSense, personal data and information—which also includes the IP address, and is necessary for the collection and accounting of the displayed advertisements—is transmitted to Alphabet Inc. in the United States of America. These personal data will be stored and processed in the United States of America. The Alphabet Inc. may disclose the collected personal data through this technical procedure to third parties.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Google AdSense is further explained under the following link https://www.google.com/intl/en/adsense/start/.</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11. Data protection provisions about the application and use of Google Analytics (with anonymization function)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the component of Google Analytics (with the anonymizer function). Google Analytics is a web analytics service. Web analytics is the collection, gathering, and analysis of data about the behavior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operator of the Google Analytics component is Google Inc., 1600 Amphitheatre Pkwy, Mountain View, CA 94043-1351, 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For the web analytics through Google Analytics the controller uses the application "_gat. _</w:t>
      </w:r>
      <w:proofErr w:type="spellStart"/>
      <w:r w:rsidRPr="00953B35">
        <w:rPr>
          <w:rFonts w:ascii="Times New Roman" w:eastAsia="Times New Roman" w:hAnsi="Times New Roman" w:cs="Times New Roman"/>
          <w:sz w:val="24"/>
          <w:szCs w:val="24"/>
        </w:rPr>
        <w:t>anonymizeIp</w:t>
      </w:r>
      <w:proofErr w:type="spellEnd"/>
      <w:r w:rsidRPr="00953B35">
        <w:rPr>
          <w:rFonts w:ascii="Times New Roman" w:eastAsia="Times New Roman" w:hAnsi="Times New Roman" w:cs="Times New Roman"/>
          <w:sz w:val="24"/>
          <w:szCs w:val="24"/>
        </w:rPr>
        <w:t xml:space="preserve">". By means of this application the IP address of the Internet connection of the data subject is abridged by Google and </w:t>
      </w:r>
      <w:proofErr w:type="spellStart"/>
      <w:r w:rsidRPr="00953B35">
        <w:rPr>
          <w:rFonts w:ascii="Times New Roman" w:eastAsia="Times New Roman" w:hAnsi="Times New Roman" w:cs="Times New Roman"/>
          <w:sz w:val="24"/>
          <w:szCs w:val="24"/>
        </w:rPr>
        <w:t>anonymised</w:t>
      </w:r>
      <w:proofErr w:type="spellEnd"/>
      <w:r w:rsidRPr="00953B35">
        <w:rPr>
          <w:rFonts w:ascii="Times New Roman" w:eastAsia="Times New Roman" w:hAnsi="Times New Roman" w:cs="Times New Roman"/>
          <w:sz w:val="24"/>
          <w:szCs w:val="24"/>
        </w:rPr>
        <w:t xml:space="preserve"> when accessing our websites from a Member State of the European Union or another Contracting State to the Agreement on the European Economic Area.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purpose of the Google Analytics component is to analyze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Google Analytics places a cookie on the information technology system of the data subject. The definition of cookies is explained above. With the setting of the cookie, Google is enabled to analyze the use of our website. With each call-up to one of the individual pages of this Internet site, which is operated by the controller and into which a Google Analytics component was integrated, the Internet browser on the information technology system of the data subject 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cookie is used to store personal information, such as the access time, the location from which the access was made, and the frequency of visits of our website by the data subject. 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add-on tells Google Analytics through a JavaScript, that any data and information about the visits of Internet pages may not be transmitted to Google Analytics. The installation of the browser add-ons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12. Data protection provisions about the application and use of Google Remarketing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Google Remarketing services. Google Remarketing is a feature of Google AdWords, which allows an enterprise to display advertising to Internet users who have previously resided on the enterprise's Internet site. The integration of Google Remarketing therefore allows an enterprise to create user-based advertising and thus shows relevant advertisements to interested Internet users.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operating company of the Google Remarketing services is the Google Inc., 1600 Amphitheatre Pkwy, Mountain View, CA 94043-1351, 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purpose of Google Remarketing is the insertion of interest-relevant advertising. Google Remarketing allows us to display ads on the Google network or on other websites, which are based on individual needs and matched to the interests of Internet users.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Google Remarketing sets a cookie on the information technology system of the data subject. The definition of cookies is explained above. With the setting of the cookie, Google enables a recognition of the visitor of our website if he calls up consecutive web pages, which are also a member of the Google advertising network. With each call-up to an Internet site on which the service has been integrated by Google Remarketing, the web browser of the data subject identifies automatically with Google. During the course of this technical procedure, Google </w:t>
      </w:r>
      <w:r w:rsidRPr="00953B35">
        <w:rPr>
          <w:rFonts w:ascii="Times New Roman" w:eastAsia="Times New Roman" w:hAnsi="Times New Roman" w:cs="Times New Roman"/>
          <w:sz w:val="24"/>
          <w:szCs w:val="24"/>
        </w:rPr>
        <w:lastRenderedPageBreak/>
        <w:t xml:space="preserve">receives personal information, such as the IP address or the surfing </w:t>
      </w:r>
      <w:proofErr w:type="spellStart"/>
      <w:r w:rsidRPr="00953B35">
        <w:rPr>
          <w:rFonts w:ascii="Times New Roman" w:eastAsia="Times New Roman" w:hAnsi="Times New Roman" w:cs="Times New Roman"/>
          <w:sz w:val="24"/>
          <w:szCs w:val="24"/>
        </w:rPr>
        <w:t>behaviour</w:t>
      </w:r>
      <w:proofErr w:type="spellEnd"/>
      <w:r w:rsidRPr="00953B35">
        <w:rPr>
          <w:rFonts w:ascii="Times New Roman" w:eastAsia="Times New Roman" w:hAnsi="Times New Roman" w:cs="Times New Roman"/>
          <w:sz w:val="24"/>
          <w:szCs w:val="24"/>
        </w:rPr>
        <w:t xml:space="preserve"> of the user, which Google uses, inter alia, for the insertion of interest relevant advertising.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cookie is used to store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from setting a cookie on the information technology system of the data subject. In addition, cookies already in use by Google may be deleted at any time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addition, the data subject has the possibility of objecting to the interest-based advertising by Google. For this purpose, the data subject must call up the link to www.google.de/settings/ads and make the desired settings on each Internet browser used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actual data protection provisions of Google may be retrieved under https://www.google.com/intl/en/policies/privacy/.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13. Data protection provisions about the application and use of Google+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the Google+ button as a component. Google+ is a so-called social network. A social network is a social meeting place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Google+ allows users of the social network to include the creation of private profiles, upload photos and network through friend requests.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Google+ is Google Inc., 1600 Amphitheatre Pkwy, Mountain View, CA 94043-1351,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website, which is operated by the controller and on which a Google+ button has been integrated, the Internet browser on the information technology system of the data subject automatically downloads a display of the corresponding Google+ button of Google through the respective Google+ button component. During the course of this technical procedure, Google is made aware of what specific sub-page of our website was visited by the data subject. More detailed information about Google+ is available under https://developers.google.com/+/.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If the data subject is logged in at the same time to Google+, Google recognizes with each call-up to our website by the data subject and for the entire duration of his or her stay on our Internet </w:t>
      </w:r>
      <w:r w:rsidRPr="00953B35">
        <w:rPr>
          <w:rFonts w:ascii="Times New Roman" w:eastAsia="Times New Roman" w:hAnsi="Times New Roman" w:cs="Times New Roman"/>
          <w:sz w:val="24"/>
          <w:szCs w:val="24"/>
        </w:rPr>
        <w:lastRenderedPageBreak/>
        <w:t>site, which specific sub-pages of our Internet page were visited by the data subject. This information is collected through the Google+ button and Google matches this with the respective Google+ account associated with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clicks on the Google+ button integrated on our website and thus gives a Google+ 1 recommendation, then Google assigns this information to the personal Google+ user account of the data subject and stores the personal data. Google stores the Google+ 1 recommendation of the data subject, making it publicly available in accordance with the terms and conditions accepted by the data subject in this regard. Subsequently, a Google+ 1 recommendation given by the data subject on this website together with other personal data, such as the Google+ account name used by the data subject and the stored photo, is stored and processed on other Google services, such as search-engine results of the Google search engine, the Google account of the data subject or in other places, e.g. on Internet pages, or in relation to advertisements. Google is also able to link the visit to this website with other personal data stored on Google. Google further records this personal information with the purpose of improving or optimizing the various Google services.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Through the Google+ button, Google receives information that the data subject visited our website, if the data subject at the time of the call-up to our website is logged in to Google+. This occurs regardless of whether the data subject clicks or doesn’t click on the Google+ button.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does not wish to transmit personal data to Google, he or she may prevent such transmission by logging out of his Google+ account before calling up our website.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data protection provisions of Google may be retrieved under https://www.google.com/intl/en/policies/privacy/. More references from Google about the Google+ 1 button may be obtained under https://developers.google.com/+/web/buttons-policy.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14. Data protection provisions about the application and use of Google-AdWords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Google AdWords. Google AdWords is a service for Internet advertising that allows the advertiser to place ads in Google search engine results and the Google advertising network. Google AdWords allows an advertiser to pre-define specific keywords with the help of which an ad on Google's search results only then displayed, when the user utilizes the search engine to retrieve a keyword-relevant search result. In the Google Advertising Network, the ads are distributed on relevant web pages using an automatic algorithm, taking into account the previously defined keywords.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Google AdWords is Google Inc., 1600 Amphitheatre Pkwy, Mountain View, CA 94043-1351,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purpose of Google AdWords is the promotion of our website by the inclusion of relevant advertising on the websites of third parties and in the search engine results of the search engine Google and an insertion of third-party advertising on our website.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 xml:space="preserve">If a data subject reaches our website via a Google ad, a conversion cookie is filed on the information technology system of the data subject through Google. The definition of cookies is explained above. A conversion cookie loses its validity after 30 days and is not used to identify the data subject. If the cookie has not expired, the conversion cookie is used to check whether certain sub-pages, </w:t>
      </w:r>
      <w:proofErr w:type="spellStart"/>
      <w:r w:rsidRPr="00953B35">
        <w:rPr>
          <w:rFonts w:ascii="Times New Roman" w:eastAsia="Times New Roman" w:hAnsi="Times New Roman" w:cs="Times New Roman"/>
          <w:sz w:val="24"/>
          <w:szCs w:val="24"/>
        </w:rPr>
        <w:t>e.g</w:t>
      </w:r>
      <w:proofErr w:type="spellEnd"/>
      <w:r w:rsidRPr="00953B35">
        <w:rPr>
          <w:rFonts w:ascii="Times New Roman" w:eastAsia="Times New Roman" w:hAnsi="Times New Roman" w:cs="Times New Roman"/>
          <w:sz w:val="24"/>
          <w:szCs w:val="24"/>
        </w:rPr>
        <w:t>, the shopping cart from an online shop system, were called up on our website. Through the conversion cookie, both Google and the controller can understand whether a person who reached an AdWords ad on our website generated sales, that is, executed or canceled a sale of goods.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and information collected through the use of the conversion cookie is used by Google to create visit statistics for our website. These visit statistics are used in order to determine the total number of users who have been served through AdWords ads to ascertain the success or failure of each AdWords ad and to optimize our AdWords ads in the future. Neither our company nor other Google AdWords advertisers receive information from Google that could identify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conversion cookie stores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may, at any time, prevent the setting of cookies by our website, as stated above, by means of a corresponding setting of the Internet browser used and thus permanently deny the setting of cookies. Such a setting of the Internet browser used would also prevent Google from placing a conversion cookie on the information technology system of the data subject. In addition, a cookie set by Google AdWords may be deleted at any time via the Internet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has a possibility of objecting to the interest based advertisement of Google. Therefore, the data subject must access from each of the browsers in use the link www.google.de/settings/ads and set the desired settings.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applicable data protection provisions of Google may be retrieved under https://www.google.com/intl/en/policies/privacy/.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15. Data protection provisions about the application and use of Instagram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the service Instagram. Instagram is a service that may be qualified as an audiovisual platform, which allows users to share photos and videos, as well as disseminate such data in other social networks.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the services offered by Instagram is Instagram LLC, 1 Hacker Way, Building 14 First Floor, Menlo Park, CA,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With each call-up to one of the individual pages of this Internet site, which is operated by the controller and on which an Instagram component (</w:t>
      </w:r>
      <w:proofErr w:type="spellStart"/>
      <w:r w:rsidRPr="00953B35">
        <w:rPr>
          <w:rFonts w:ascii="Times New Roman" w:eastAsia="Times New Roman" w:hAnsi="Times New Roman" w:cs="Times New Roman"/>
          <w:sz w:val="24"/>
          <w:szCs w:val="24"/>
        </w:rPr>
        <w:t>Insta</w:t>
      </w:r>
      <w:proofErr w:type="spellEnd"/>
      <w:r w:rsidRPr="00953B35">
        <w:rPr>
          <w:rFonts w:ascii="Times New Roman" w:eastAsia="Times New Roman" w:hAnsi="Times New Roman" w:cs="Times New Roman"/>
          <w:sz w:val="24"/>
          <w:szCs w:val="24"/>
        </w:rPr>
        <w:t xml:space="preserve"> button) was integrated, the Internet browser on the information technology system of the data subject is automatically prompted to the download of a display of the corresponding Instagram component of Instagram. During the course of this technical procedure, Instagram becomes aware of what specific sub-page of our website was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the same time on Instagram, Instagram detects with every call-up to our website by the data subject—and for the entire duration of their stay on our Internet site—which specific sub-page of our Internet page was visited by the data subject. This information is collected through the Instagram component and is associated with the respective Instagram account of the data subject. If the data subject clicks on one of the Instagram buttons integrated on our website, then Instagram matches this information with the personal Instagram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Instagram receives information via the Instagram component that the data subject has visited our website provided that the data subject is logged in at Instagram at the time of the call to our website. This occurs regardless of whether the person clicks on the Instagram button or not. If such a transmission of information to Instagram is not desirable for the data subject, then he or she can prevent this by logging off from their Instagram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applicable data protection provisions of Instagram may be retrieved under https://help.instagram.com/155833707900388 and https://www.instagram.com/about/legal/privacy/.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16. Data protection provisions about the application and use of LinkedIn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controller has integrated components of the LinkedIn Corporation on this website. LinkedIn is a web-based social network that enables users with existing business contacts to connect and to make new business contacts. Over 400 million registered people in more than 200 countries use LinkedIn. Thus, LinkedIn is currently the largest platform for business contacts and one of the most visited websites in the world.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LinkedIn is LinkedIn Corporation, 2029 </w:t>
      </w:r>
      <w:proofErr w:type="spellStart"/>
      <w:r w:rsidRPr="00953B35">
        <w:rPr>
          <w:rFonts w:ascii="Times New Roman" w:eastAsia="Times New Roman" w:hAnsi="Times New Roman" w:cs="Times New Roman"/>
          <w:sz w:val="24"/>
          <w:szCs w:val="24"/>
        </w:rPr>
        <w:t>Stierlin</w:t>
      </w:r>
      <w:proofErr w:type="spellEnd"/>
      <w:r w:rsidRPr="00953B35">
        <w:rPr>
          <w:rFonts w:ascii="Times New Roman" w:eastAsia="Times New Roman" w:hAnsi="Times New Roman" w:cs="Times New Roman"/>
          <w:sz w:val="24"/>
          <w:szCs w:val="24"/>
        </w:rPr>
        <w:t xml:space="preserve"> Court Mountain View, CA 94043,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 For privacy matters outside of the UNITED STATES LinkedIn Ireland, Privacy Policy Issues, Wilton Plaza, Wilton Place, Dublin 2, Ireland, is responsible.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site, which is operated by the controller and on which a LinkedIn component (LinkedIn plug-in) was integrated, the Internet browser on the information technology system of the data subject is automatically prompted to the download of a display of the corresponding LinkedIn component of LinkedIn. Further information about the LinkedIn plug-in may be accessed under https://developer.linkedin.com/plugins. During the course of this technical procedure, LinkedIn gains knowledge of what specific sub-page of our website was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If the data subject is logged in at the same time on LinkedIn, LinkedIn detects with every call-up to our website by the data subject—and for the entire duration of their stay on our Internet site—which specific sub-page of our Internet page was visited by the data subject. This information is collected through the LinkedIn component and associated with the respective LinkedIn account of the data subject. If the data subject clicks on one of the LinkedIn buttons integrated on our website, then LinkedIn assigns this information to the personal LinkedIn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LinkedIn receives information via the LinkedIn component that the data subject has visited our website, provided that the data subject is logged in at LinkedIn at the time of the call-up to our website. This occurs regardless of whether the person clicks on the LinkedIn button or not. If such a transmission of information to LinkedIn is not desirable for the data subject, then he or she may prevent this by logging off from their LinkedIn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LinkedIn provides under https://www.linkedin.com/psettings/guest-controls the possibility to unsubscribe from e-mail messages, SMS messages and targeted ads, as well as the ability to manage ad settings. LinkedIn also uses affiliates such as Eire, Google Analytics, </w:t>
      </w:r>
      <w:proofErr w:type="spellStart"/>
      <w:r w:rsidRPr="00953B35">
        <w:rPr>
          <w:rFonts w:ascii="Times New Roman" w:eastAsia="Times New Roman" w:hAnsi="Times New Roman" w:cs="Times New Roman"/>
          <w:sz w:val="24"/>
          <w:szCs w:val="24"/>
        </w:rPr>
        <w:t>BlueKai</w:t>
      </w:r>
      <w:proofErr w:type="spellEnd"/>
      <w:r w:rsidRPr="00953B35">
        <w:rPr>
          <w:rFonts w:ascii="Times New Roman" w:eastAsia="Times New Roman" w:hAnsi="Times New Roman" w:cs="Times New Roman"/>
          <w:sz w:val="24"/>
          <w:szCs w:val="24"/>
        </w:rPr>
        <w:t xml:space="preserve">, DoubleClick, Nielsen, </w:t>
      </w:r>
      <w:proofErr w:type="spellStart"/>
      <w:r w:rsidRPr="00953B35">
        <w:rPr>
          <w:rFonts w:ascii="Times New Roman" w:eastAsia="Times New Roman" w:hAnsi="Times New Roman" w:cs="Times New Roman"/>
          <w:sz w:val="24"/>
          <w:szCs w:val="24"/>
        </w:rPr>
        <w:t>Comscore</w:t>
      </w:r>
      <w:proofErr w:type="spellEnd"/>
      <w:r w:rsidRPr="00953B35">
        <w:rPr>
          <w:rFonts w:ascii="Times New Roman" w:eastAsia="Times New Roman" w:hAnsi="Times New Roman" w:cs="Times New Roman"/>
          <w:sz w:val="24"/>
          <w:szCs w:val="24"/>
        </w:rPr>
        <w:t xml:space="preserve">, Eloqua, and </w:t>
      </w:r>
      <w:proofErr w:type="spellStart"/>
      <w:r w:rsidRPr="00953B35">
        <w:rPr>
          <w:rFonts w:ascii="Times New Roman" w:eastAsia="Times New Roman" w:hAnsi="Times New Roman" w:cs="Times New Roman"/>
          <w:sz w:val="24"/>
          <w:szCs w:val="24"/>
        </w:rPr>
        <w:t>Lotame</w:t>
      </w:r>
      <w:proofErr w:type="spellEnd"/>
      <w:r w:rsidRPr="00953B35">
        <w:rPr>
          <w:rFonts w:ascii="Times New Roman" w:eastAsia="Times New Roman" w:hAnsi="Times New Roman" w:cs="Times New Roman"/>
          <w:sz w:val="24"/>
          <w:szCs w:val="24"/>
        </w:rPr>
        <w:t>. The setting of such cookies may be denied under https://www.linkedin.com/legal/cookie-policy. The applicable privacy policy for LinkedIn is available under https://www.linkedin.com/legal/privacy-policy. The LinkedIn Cookie Policy is available under https://www.linkedin.com/legal/cookie-policy.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17. Data protection provisions about the application and use of Myspace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components of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LLC.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is a so-called social network. A social network is an Internet social meeting place, an online community that allows users to communicate and interact with each other in a virtual space. A social network can serve as a platform for the exchange of opinions and experiences or allow the Internet community to provide personal or company-related information.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allows users of the social network to create free blogs or groups of users, including photos and videos.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is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LLC, 8391 Beverly Blvd., #349, Los Angeles, California 90048,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With each call-up to one of the individual pages of this Internet site, which is operated by the controller and on which a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plug-in) was integrated, the Internet browser on the information technology system of the data subject is automatically prompted to the download through the respective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a display of the corresponding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of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Further information about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is available under https://myspace.com. During the course of this technical procedure,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gains knowledge of what specific sub-page of our website is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If the data subject is logged in at the same time on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detects with every call-up to our website by the data subject—and for the entire duration of their stay on our Internet site—which specific sub-page of our Internet page was visited by the data subject. This information is </w:t>
      </w:r>
      <w:r w:rsidRPr="00953B35">
        <w:rPr>
          <w:rFonts w:ascii="Times New Roman" w:eastAsia="Times New Roman" w:hAnsi="Times New Roman" w:cs="Times New Roman"/>
          <w:sz w:val="24"/>
          <w:szCs w:val="24"/>
        </w:rPr>
        <w:lastRenderedPageBreak/>
        <w:t xml:space="preserve">collected through the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and associated with the respective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account of the data subject. If the data subject clicks on one of the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buttons, integrated on our website, then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assigns this information with the personal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receives information via the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that the data subject has visited our website, provided that the data subject is logged in at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at the time of the call to our website. This occurs regardless of whether the person clicks on the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component or not. If such a transmission of information to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is not desirable for the data subject, then he or she may prevent this by logging off from their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data protection guideline published by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 xml:space="preserve">, which is available under https://myspace.com/pages/privacy, provides information on the collection, processing and use of personal data by </w:t>
      </w:r>
      <w:proofErr w:type="spellStart"/>
      <w:r w:rsidRPr="00953B35">
        <w:rPr>
          <w:rFonts w:ascii="Times New Roman" w:eastAsia="Times New Roman" w:hAnsi="Times New Roman" w:cs="Times New Roman"/>
          <w:sz w:val="24"/>
          <w:szCs w:val="24"/>
        </w:rPr>
        <w:t>MySpace</w:t>
      </w:r>
      <w:proofErr w:type="spellEnd"/>
      <w:r w:rsidRPr="00953B35">
        <w:rPr>
          <w:rFonts w:ascii="Times New Roman" w:eastAsia="Times New Roman" w:hAnsi="Times New Roman" w:cs="Times New Roman"/>
          <w:sz w:val="24"/>
          <w:szCs w:val="24"/>
        </w:rPr>
        <w:t>.</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18. Data protection provisions about the application and use of Pinterest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components of Pinterest Inc. Pinterest is a so-called social network. A social network is an Internet social meeting place, an online community that allows users to communicate and interact with each other in a virtual space. A social network may serve as a platform for the exchange of opinions and experiences, or allow the Internet community to provide personal or company-related information. Pinterest enables the users of the social network to publish, inter alia, picture collections and individual pictures as well as descriptions on virtual </w:t>
      </w:r>
      <w:proofErr w:type="spellStart"/>
      <w:r w:rsidRPr="00953B35">
        <w:rPr>
          <w:rFonts w:ascii="Times New Roman" w:eastAsia="Times New Roman" w:hAnsi="Times New Roman" w:cs="Times New Roman"/>
          <w:sz w:val="24"/>
          <w:szCs w:val="24"/>
        </w:rPr>
        <w:t>pinboards</w:t>
      </w:r>
      <w:proofErr w:type="spellEnd"/>
      <w:r w:rsidRPr="00953B35">
        <w:rPr>
          <w:rFonts w:ascii="Times New Roman" w:eastAsia="Times New Roman" w:hAnsi="Times New Roman" w:cs="Times New Roman"/>
          <w:sz w:val="24"/>
          <w:szCs w:val="24"/>
        </w:rPr>
        <w:t xml:space="preserve"> (so-called pins), which can then be shared by other user's (so-called re-pins) or commented on.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Pinterest is Pinterest Inc., 808 Brannan Street, San Francisco, CA 94103,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site, which is operated by the controller and on which a Pinterest component (Pinterest plug-in) was integrated, the Internet browser on the information technology system of the data subject automatically prompted to download through the respective Pinterest component a display of the corresponding Pinterest component. Further information on Pinterest is available under https://pinterest.com/. During the course of this technical procedure, Pinterest gains knowledge of what specific sub-page of our website is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the same time on Pinterest, Pinterest detects with every call-up to our website by the data subject—and for the entire duration of their stay on our Internet site—which specific sub-page of our Internet page was visited by the data subject. This information is collected through the Pinterest component and associated with the respective Pinterest account of the data subject. If the data subject clicks on one of the Pinterest buttons, integrated on our website, then Pinterest assigns this information to the personal Pinterest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Pinterest receives information via the Pinterest component that the data subject has visited our website, provided that the data subject is logged in at Pinterest at the time of the call-up to our website. This occurs regardless of whether the person clicks on the Pinterest component or not. If such a transmission of information to Pinterest is not desirable for the data subject, then he or she may prevent this by logging off from their Pinterest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protection guideline published by Pinterest, which is available under https://about.pinterest.com/privacy-policy, provides information on the collection, processing and use of personal data by Pinterest.</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19. Data protection provisions about the application and use of </w:t>
      </w:r>
      <w:proofErr w:type="spellStart"/>
      <w:r w:rsidRPr="00953B35">
        <w:rPr>
          <w:rFonts w:ascii="Times New Roman" w:eastAsia="Times New Roman" w:hAnsi="Times New Roman" w:cs="Times New Roman"/>
          <w:b/>
          <w:bCs/>
          <w:sz w:val="24"/>
          <w:szCs w:val="24"/>
        </w:rPr>
        <w:t>SlideShare</w:t>
      </w:r>
      <w:proofErr w:type="spellEnd"/>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components. LinkedIn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as a file hosting service allows you to exchange and archive presentations and other documents, such as PDF files, videos, and webinars. The file hosting service allows users to upload media content in all popular formats, with the documents either publicly-accessible or private-labeled.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is LinkedIn Corporation, 2029 </w:t>
      </w:r>
      <w:proofErr w:type="spellStart"/>
      <w:r w:rsidRPr="00953B35">
        <w:rPr>
          <w:rFonts w:ascii="Times New Roman" w:eastAsia="Times New Roman" w:hAnsi="Times New Roman" w:cs="Times New Roman"/>
          <w:sz w:val="24"/>
          <w:szCs w:val="24"/>
        </w:rPr>
        <w:t>Stierlin</w:t>
      </w:r>
      <w:proofErr w:type="spellEnd"/>
      <w:r w:rsidRPr="00953B35">
        <w:rPr>
          <w:rFonts w:ascii="Times New Roman" w:eastAsia="Times New Roman" w:hAnsi="Times New Roman" w:cs="Times New Roman"/>
          <w:sz w:val="24"/>
          <w:szCs w:val="24"/>
        </w:rPr>
        <w:t xml:space="preserve"> Court Mountain View, CA 94043, United States. For privacy matters outside of the United States the LinkedIn Ireland, Privacy Policy Issues, Wilton Plaza, Wilton Place, Dublin 2, Ireland, is responsible.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LinkedIn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provides so-called embedded codes for the media content (e.g. presentations, PDF files, videos, photos, etc.) stored there. Embedded codes are program codes that are embedded in the Internet pages to display external content on their own website. Embedded codes allow content to be reproduced on its own website without storing it on its own server, possibly violating the right of reproduction of the respective author of the content. A further advantage of the use of an embedded code is that the respective operator of a website does not use its own storage space and the own server is thereby relieved. An embedded code may be integrated at any point on another website so that an external content may also be inserted within the own text. The purpose of using LinkedIn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is to relieve our server and to avoid copyright infringements, while at the same time using third-party content.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With each call-up to our Internet site, which is equipped with a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component (embedded code), this component prompts the browser that you are using to download the according embedded data from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During the course of this technical procedure, LinkedIn gains knowledge of which specific sub-page of our website is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If the data subject is logged in on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at the same time,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recognizes with each call-up to our website by the data subject and for the entire duration of their stay on our Internet site which specific sub-page was visited by the data subject. This information is collected by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and assigned to the respective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account of the data subject through LinkedIn.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 xml:space="preserve">LinkedIn obtains information via the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component that the data subject has visited our website, provided that the data subject is logged in at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at the time of the call-up to our website. This occurs regardless of whether the person clicks on the embedded media data or not. If such a transmission of information to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is not desirable for the data subject, then he or she may prevent this by logging off from their </w:t>
      </w:r>
      <w:proofErr w:type="spellStart"/>
      <w:r w:rsidRPr="00953B35">
        <w:rPr>
          <w:rFonts w:ascii="Times New Roman" w:eastAsia="Times New Roman" w:hAnsi="Times New Roman" w:cs="Times New Roman"/>
          <w:sz w:val="24"/>
          <w:szCs w:val="24"/>
        </w:rPr>
        <w:t>SlideShare</w:t>
      </w:r>
      <w:proofErr w:type="spellEnd"/>
      <w:r w:rsidRPr="00953B35">
        <w:rPr>
          <w:rFonts w:ascii="Times New Roman" w:eastAsia="Times New Roman" w:hAnsi="Times New Roman" w:cs="Times New Roman"/>
          <w:sz w:val="24"/>
          <w:szCs w:val="24"/>
        </w:rPr>
        <w:t xml:space="preserve">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LinkedIn also uses affiliates such as Eire, Google Analytics, </w:t>
      </w:r>
      <w:proofErr w:type="spellStart"/>
      <w:r w:rsidRPr="00953B35">
        <w:rPr>
          <w:rFonts w:ascii="Times New Roman" w:eastAsia="Times New Roman" w:hAnsi="Times New Roman" w:cs="Times New Roman"/>
          <w:sz w:val="24"/>
          <w:szCs w:val="24"/>
        </w:rPr>
        <w:t>BlueKai</w:t>
      </w:r>
      <w:proofErr w:type="spellEnd"/>
      <w:r w:rsidRPr="00953B35">
        <w:rPr>
          <w:rFonts w:ascii="Times New Roman" w:eastAsia="Times New Roman" w:hAnsi="Times New Roman" w:cs="Times New Roman"/>
          <w:sz w:val="24"/>
          <w:szCs w:val="24"/>
        </w:rPr>
        <w:t xml:space="preserve">, DoubleClick, Nielsen, </w:t>
      </w:r>
      <w:proofErr w:type="spellStart"/>
      <w:r w:rsidRPr="00953B35">
        <w:rPr>
          <w:rFonts w:ascii="Times New Roman" w:eastAsia="Times New Roman" w:hAnsi="Times New Roman" w:cs="Times New Roman"/>
          <w:sz w:val="24"/>
          <w:szCs w:val="24"/>
        </w:rPr>
        <w:t>Comscore</w:t>
      </w:r>
      <w:proofErr w:type="spellEnd"/>
      <w:r w:rsidRPr="00953B35">
        <w:rPr>
          <w:rFonts w:ascii="Times New Roman" w:eastAsia="Times New Roman" w:hAnsi="Times New Roman" w:cs="Times New Roman"/>
          <w:sz w:val="24"/>
          <w:szCs w:val="24"/>
        </w:rPr>
        <w:t xml:space="preserve">, Eloqua, and </w:t>
      </w:r>
      <w:proofErr w:type="spellStart"/>
      <w:r w:rsidRPr="00953B35">
        <w:rPr>
          <w:rFonts w:ascii="Times New Roman" w:eastAsia="Times New Roman" w:hAnsi="Times New Roman" w:cs="Times New Roman"/>
          <w:sz w:val="24"/>
          <w:szCs w:val="24"/>
        </w:rPr>
        <w:t>Lotame</w:t>
      </w:r>
      <w:proofErr w:type="spellEnd"/>
      <w:r w:rsidRPr="00953B35">
        <w:rPr>
          <w:rFonts w:ascii="Times New Roman" w:eastAsia="Times New Roman" w:hAnsi="Times New Roman" w:cs="Times New Roman"/>
          <w:sz w:val="24"/>
          <w:szCs w:val="24"/>
        </w:rPr>
        <w:t>. The setting of such cookies may be denied under https://www.linkedin.com/legal/cookie-policy. The applicable data protection provisions for LinkedIn is available under https://www.linkedin.com/legal/privacy-policy.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20. Data protection provisions about the application and use of Tumblr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Tumblr. Tumblr is a platform that allows users to create and run a blog. A blog is a web-based, generally publicly-accessible portal on which one or more people called bloggers or web bloggers may post articles or write down thoughts in so-called blogposts. For example, in a Tumblr blog the user can publish text, images, links, and videos, and spread them in the digital space. Furthermore, Tumblr users may import content from other websites into their own blog.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operating company of Tumblr is Tumblr, Inc., 35 East 21st St, Ground Floor, New York, NY 10010, 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Through each call to one of the individual pages of this Internet site, which is operated by the controller and on which a Tumblr component (Tumblr button) has been integrated, the Internet browser on the information technology system of the data subject causes automatically the download of a display of the corresponding Tumblr component of Tumblr. Learn more about the Tumblr-buttons that are available under https://www.tumblr.com/buttons. During the course of this technical procedure, Tumblr becomes aware of what concrete sub-page of our website was visited by the data subject. The purpose of the integration of the Tumblr component is a retransmission of the contents of this website to allow our users to introduce this web page to the digital world and to increase our visitor numbers.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Tumblr, Tumblr detects with every call-up to our website by the data subject—and for the entire duration of their stay on our Internet site—which specific sub-page of our Internet page was visited by the data subject. This information is collected through the Tumblr component and associated with the respective Tumblr account of the data subject. If the data subject clicks on one of the Tumblr buttons, integrated on our website, then Tumblr assigns this information to the personal Tumblr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Tumblr receives information via the Tumblr component that the data subject has visited our website, provided that the data subject is logged in at Tumblr at the time of the call-up to our website. This occurs regardless of whether the person clicks on the Tumblr component or not. If </w:t>
      </w:r>
      <w:r w:rsidRPr="00953B35">
        <w:rPr>
          <w:rFonts w:ascii="Times New Roman" w:eastAsia="Times New Roman" w:hAnsi="Times New Roman" w:cs="Times New Roman"/>
          <w:sz w:val="24"/>
          <w:szCs w:val="24"/>
        </w:rPr>
        <w:lastRenderedPageBreak/>
        <w:t>such a transfer of information to Tumblr is not desirable for the data subject, then he or she may prevent this by logging off from their Tumblr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applicable data protection provisions of Tumblr may be accessed under https://www.tumblr.com/policy/en/privacy.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21. Data protection provisions about the application and use of Twitter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Twitter. Twitter is a multilingual, publicly-accessible microblogging service on which users may publish and spread so-called ‘tweets,’ e.g. short messages, which are limited to 280 characters. These short messages are available for everyone, including those who are not logged on to Twitter. The tweets are also displayed to so-called followers of the respective user. Followers are other Twitter users who follow a user's tweets. Furthermore, Twitter allows you to address a wide audience via hashtags, links or retweets.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operating company of Twitter is Twitter, Inc., 1355 Market Street, Suite 900, San Francisco, CA 94103, UNITED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site, which is operated by the controller and on which a Twitter component (Twitter button) was integrated, the Internet browser on the information technology system of the data subject is automatically prompted to download a display of the corresponding Twitter component of Twitter. Further information about the Twitter buttons is available under https://about.twitter.com/de/resources/buttons. During the course of this technical procedure, Twitter gains knowledge of what specific sub-page of our website was visited by the data subject. The purpose of the integration of the Twitter component is a retransmission of the contents of this website to allow our users to introduce this web page to the digital world and increase our visitor numbers.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the same time on Twitter, Twitter detects with every call-up to our website by the data subject and for the entire duration of their stay on our Internet site which specific sub-page of our Internet page was visited by the data subject. This information is collected through the Twitter component and associated with the respective Twitter account of the data subject. If the data subject clicks on one of the Twitter buttons integrated on our website, then Twitter assigns this information to the personal Twitter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w:t>
      </w:r>
      <w:proofErr w:type="gramStart"/>
      <w:r w:rsidRPr="00953B35">
        <w:rPr>
          <w:rFonts w:ascii="Times New Roman" w:eastAsia="Times New Roman" w:hAnsi="Times New Roman" w:cs="Times New Roman"/>
          <w:sz w:val="24"/>
          <w:szCs w:val="24"/>
        </w:rPr>
        <w:t>Twitter</w:t>
      </w:r>
      <w:proofErr w:type="gramEnd"/>
      <w:r w:rsidRPr="00953B35">
        <w:rPr>
          <w:rFonts w:ascii="Times New Roman" w:eastAsia="Times New Roman" w:hAnsi="Times New Roman" w:cs="Times New Roman"/>
          <w:sz w:val="24"/>
          <w:szCs w:val="24"/>
        </w:rPr>
        <w:t xml:space="preserve"> is not desirable for the data subject, then he or she may prevent this by logging off from their Twitter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applicable data protection provisions of Twitter may be accessed under https://twitter.com/privacy?lang=en.</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lastRenderedPageBreak/>
        <w:t>22. Data protection provisions about the application and use of Xing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XING. XING is an Internet-based social network that enables users to connect with existing business contacts and to create new business contacts. The individual users can create a personal profile of themselves at XING. Companies may, e.g. create company profiles or publish jobs on XING.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XING is XING SE, </w:t>
      </w:r>
      <w:proofErr w:type="spellStart"/>
      <w:r w:rsidRPr="00953B35">
        <w:rPr>
          <w:rFonts w:ascii="Times New Roman" w:eastAsia="Times New Roman" w:hAnsi="Times New Roman" w:cs="Times New Roman"/>
          <w:sz w:val="24"/>
          <w:szCs w:val="24"/>
        </w:rPr>
        <w:t>Dammtorstraße</w:t>
      </w:r>
      <w:proofErr w:type="spellEnd"/>
      <w:r w:rsidRPr="00953B35">
        <w:rPr>
          <w:rFonts w:ascii="Times New Roman" w:eastAsia="Times New Roman" w:hAnsi="Times New Roman" w:cs="Times New Roman"/>
          <w:sz w:val="24"/>
          <w:szCs w:val="24"/>
        </w:rPr>
        <w:t xml:space="preserve"> 30, </w:t>
      </w:r>
      <w:proofErr w:type="gramStart"/>
      <w:r w:rsidRPr="00953B35">
        <w:rPr>
          <w:rFonts w:ascii="Times New Roman" w:eastAsia="Times New Roman" w:hAnsi="Times New Roman" w:cs="Times New Roman"/>
          <w:sz w:val="24"/>
          <w:szCs w:val="24"/>
        </w:rPr>
        <w:t>20354</w:t>
      </w:r>
      <w:proofErr w:type="gramEnd"/>
      <w:r w:rsidRPr="00953B35">
        <w:rPr>
          <w:rFonts w:ascii="Times New Roman" w:eastAsia="Times New Roman" w:hAnsi="Times New Roman" w:cs="Times New Roman"/>
          <w:sz w:val="24"/>
          <w:szCs w:val="24"/>
        </w:rPr>
        <w:t xml:space="preserve"> Hamburg, Germany.</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site, which is operated by the controller and on which a XING component (XING plug-in) was integrated, the Internet browser on the information technology system of the data subject is automatically prompted to download a display of the corresponding XING component of XING. Further information about the XING plug-in the may be accessed under https://dev.xing.com/plugins. During the course of this technical procedure, XING gains knowledge of what specific sub-page of our website was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at the same time on XING, XING detects with every call-up to our website by the data subject—and for the entire duration of their stay on our Internet site—which specific sub-page of our Internet page was visited by the data subject. This information is collected through the XING component and associated with the respective XING account of the data subject. If the data subject clicks on the XING button integrated on our Internet site, e.g. the "Share"-button, then XING assigns this information to the personal XING user account of the data subject and stores the personal data.</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XING receives information via the XING component that the data subject has visited our website, provided that the data subject is logged in at XING at the time of the call to our website. This occurs regardless of whether the person clicks on the XING component or not. If such a transmission of information to XING is not desirable for the data subject, then he or she can prevent this by logging off from their XING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protection provisions published by XING, which is available under https://www.xing.com/privacy, provide information on the collection, processing and use of personal data by XING. In addition, XING has published privacy notices for the XING share button under https://www.xing.com/app/share?op=data_protection.</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23. Data protection provisions about the application and use of YouTube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components of YouTube. YouTube is an Internet video portal that enables video publishers to set video clips and other users free of charge, which also provides free viewing, review and commenting on them. YouTube allows you to publish all kinds of videos, so you can access both full movies and TV broadcasts, as well as music videos, trailers, and videos made by users via the Internet portal.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 xml:space="preserve">The operating company of YouTube is YouTube, LLC, 901 Cherry Ave., San Bruno, CA 94066,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 The YouTube, LLC is a subsidiary of Google Inc., 1600 Amphitheatre Pkwy, Mountain View, CA 94043-1351,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Internet site, which is operated by the controller and on which a YouTube component (YouTube video) was integrated, the Internet browser on the information technology system of the data subject is automatically prompted to download a display of the corresponding YouTube component. Further information about YouTube may be obtained under https://www.youtube.com/yt/about/en/. During the course of this technical procedure, YouTube and Google gain knowledge of what specific sub-page of our website was visited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is logged in on YouTube, YouTube recognizes with each call-up to a sub-page that contains a YouTube video, which specific sub-page of our Internet site was visited by the data subject. This information is collected by YouTube and Google and assigned to the respective YouTube account of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YouTube and Google will receive information through the YouTube component that the data subject has visited our website, if the data subject at the time of the call to our website is logged in on YouTube; this occurs regardless of whether the person clicks on a YouTube video or not. If such a transmission of this information to YouTube and Google is not desirable for the data subject, the delivery may be prevented if the data subject logs off from their own YouTube account before a call-up to our website is made.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YouTube's data protection provisions, available at https://www.google.com/intl/en/policies/privacy/, provide information about the collection, processing and use of personal data by YouTube and Google.</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24. Data protection provisions about the application and use of DoubleClick</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DoubleClick by Google. DoubleClick is a trademark of Google, under which predominantly special online marketing solutions are marketed to advertising agencies and publishers.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DoubleClick by Google is Google Inc., 1600 Amphitheatre Pkwy, Mountain View, CA 94043-1351,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DoubleClick by Google transmits data to the DoubleClick server with each impression, clicks, or other activity. Each of these data transfers triggers a cookie request to the data subject's browser. If the browser accepts this request, DoubleClick uses a cookie on the information technology system of the data subject. The definition of cookies is explained above. The purpose of the cookie is the optimization and display of advertising. The cookie is used, inter alia, to display and place user-relevant advertising as well as to create or improve reports on advertising campaigns. Furthermore, the cookie serves to avoid multiple display of the same advertisement.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DoubleClick uses a cookie ID that is required to execute the technical process. For example, the cookie ID is required to display an advertisement in a browser. DoubleClick may also use the Cookie ID to record which advertisements have already been displayed in a browser in order to avoid duplications. It is also possible for DoubleClick to track conversions through the cookie ID. For instance, conversions are captured, when a user has previously been shown a DoubleClick advertising ad, and he or she subsequently makes a purchase on the advertiser's website using the same Internet browser.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A cookie from DoubleClick does not contain any personal data. However, a DoubleClick cookie may contain additional campaign IDs. A campaign ID is used to identify campaigns that the user has already been in contact with.</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each call-up to one of the individual pages of this website, which is operated by the controller and on which a DoubleClick component was integrated, the Internet browser on the information technology system of the data subject is automatically prompted by the respective DoubleClick component to send data for the purpose of online advertising and billing of commissions to Google. During the course of this technical procedure, Google gains knowledge of any data that Google may use to create commission calculations. Google may, inter alia, understand that the data subject has clicked on certain links on our website.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from setting a cookie on the information technology system of the data subject. In addition, cookies already in use by Google may be deleted at any time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Further information and the applicable data protection provisions of DoubleClick may be retrieved under DoubleClick by Google https://www.google.com/intl/en/policies/.</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25. Data protection provisions about the application and use of Oracle Eloqua / Oracle Marketing Cloud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Oracle Eloqua/Oracle Marketing Cloud (hereinafter referred to as the "Eloqua"). Eloqua compares relevant Internet content to data from prospective customers and their profiles, to enable Internet site operators to speak more effectively and specifically to prospects and customers. The purpose of Eloqua is to increase the conversion rate of prospective customers and thus increase the turnover of an Internet site operator.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Eloqua is Oracle Corporation, 500 Oracle Parkway, Redwood Shores, CA 94065, </w:t>
      </w:r>
      <w:proofErr w:type="gramStart"/>
      <w:r w:rsidRPr="00953B35">
        <w:rPr>
          <w:rFonts w:ascii="Times New Roman" w:eastAsia="Times New Roman" w:hAnsi="Times New Roman" w:cs="Times New Roman"/>
          <w:sz w:val="24"/>
          <w:szCs w:val="24"/>
        </w:rPr>
        <w:t>UNITED</w:t>
      </w:r>
      <w:proofErr w:type="gramEnd"/>
      <w:r w:rsidRPr="00953B35">
        <w:rPr>
          <w:rFonts w:ascii="Times New Roman" w:eastAsia="Times New Roman" w:hAnsi="Times New Roman" w:cs="Times New Roman"/>
          <w:sz w:val="24"/>
          <w:szCs w:val="24"/>
        </w:rPr>
        <w:t xml:space="preserve"> STATES.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Eloqua sets a cookie on the information technology system of the data subject. The definition of cookies is explained above. Eloqua will use the data collected from our website and information on behalf of the controller to analyze user </w:t>
      </w:r>
      <w:proofErr w:type="spellStart"/>
      <w:r w:rsidRPr="00953B35">
        <w:rPr>
          <w:rFonts w:ascii="Times New Roman" w:eastAsia="Times New Roman" w:hAnsi="Times New Roman" w:cs="Times New Roman"/>
          <w:sz w:val="24"/>
          <w:szCs w:val="24"/>
        </w:rPr>
        <w:t>behaviour</w:t>
      </w:r>
      <w:proofErr w:type="spellEnd"/>
      <w:r w:rsidRPr="00953B35">
        <w:rPr>
          <w:rFonts w:ascii="Times New Roman" w:eastAsia="Times New Roman" w:hAnsi="Times New Roman" w:cs="Times New Roman"/>
          <w:sz w:val="24"/>
          <w:szCs w:val="24"/>
        </w:rPr>
        <w:t xml:space="preserve"> of the data subject, who has used our </w:t>
      </w:r>
      <w:r w:rsidRPr="00953B35">
        <w:rPr>
          <w:rFonts w:ascii="Times New Roman" w:eastAsia="Times New Roman" w:hAnsi="Times New Roman" w:cs="Times New Roman"/>
          <w:sz w:val="24"/>
          <w:szCs w:val="24"/>
        </w:rPr>
        <w:lastRenderedPageBreak/>
        <w:t>Internet page. In addition, Eloqua will use the data to create reports on user activities on our behalf, as well as to provide other services for our enterprise, which are in relation to the use of our website.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Oracle from setting a cookie on the information technology system of the data subject. In addition, cookies already in use by Oracle may be deleted at any time via a web browser or other software programs.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In addition, the data subject has the possibility of objecting to a collection of data relating to a use of this Internet site that are generated by the Eloqua cookie as well as the processing of these data by Eloqua and the chance to preclude any such. For this, the data subject must press the ‘click here’ button under https://www.oracle.com/marketingcloud/opt-status.html, which sets an opt-out cookie. The opt-out cookie is placed on the information technology system used by the data subject. If the data subject deletes the cookies on his system, then the data subject must call up the link again and set a new opt-out cookie.</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With the setting of the opt-out cookie, however, the possibility exists that the websites of the controller are not entirely usable anymore by the data subject.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applicable data protection provisions of Oracle may be accessed under https://www.oracle.com/legal/privacy/index.html.</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26. Payment Method: Data protection provisions about the use of </w:t>
      </w:r>
      <w:proofErr w:type="spellStart"/>
      <w:r w:rsidRPr="00953B35">
        <w:rPr>
          <w:rFonts w:ascii="Times New Roman" w:eastAsia="Times New Roman" w:hAnsi="Times New Roman" w:cs="Times New Roman"/>
          <w:b/>
          <w:bCs/>
          <w:sz w:val="24"/>
          <w:szCs w:val="24"/>
        </w:rPr>
        <w:t>Klarna</w:t>
      </w:r>
      <w:proofErr w:type="spellEnd"/>
      <w:r w:rsidRPr="00953B35">
        <w:rPr>
          <w:rFonts w:ascii="Times New Roman" w:eastAsia="Times New Roman" w:hAnsi="Times New Roman" w:cs="Times New Roman"/>
          <w:b/>
          <w:bCs/>
          <w:sz w:val="24"/>
          <w:szCs w:val="24"/>
        </w:rPr>
        <w:t xml:space="preserve"> as a payment processor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components.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is an online payment service provider, which allows purchases on an account or a flexible installment payment.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also offers other services, such as buyer protection and identity or creditworthiness checks.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is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AB, </w:t>
      </w:r>
      <w:proofErr w:type="spellStart"/>
      <w:r w:rsidRPr="00953B35">
        <w:rPr>
          <w:rFonts w:ascii="Times New Roman" w:eastAsia="Times New Roman" w:hAnsi="Times New Roman" w:cs="Times New Roman"/>
          <w:sz w:val="24"/>
          <w:szCs w:val="24"/>
        </w:rPr>
        <w:t>Sveavägen</w:t>
      </w:r>
      <w:proofErr w:type="spellEnd"/>
      <w:r w:rsidRPr="00953B35">
        <w:rPr>
          <w:rFonts w:ascii="Times New Roman" w:eastAsia="Times New Roman" w:hAnsi="Times New Roman" w:cs="Times New Roman"/>
          <w:sz w:val="24"/>
          <w:szCs w:val="24"/>
        </w:rPr>
        <w:t xml:space="preserve"> 46, 111 34 Stockholm, Sweden.</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If the data subject selects the "purchase on account" or "installment purchase" during the ordering process in our online shop as a payment option, the data of the data subject is automatically transmitted to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By selecting one of these payment options, the data subject agrees to this transmission of personal data required for the processing of the invoice or installment purchase, or identity and creditworthiness checks.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personal data transmitted to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is usually first name, surname, address, date of birth, sex, email address, IP address, telephone number, mobile phone number, as well as other data necessary for the processing of an invoice or installment purchase. The processing of the purchase contract also requires such personal data, which are in connection with the respective order. In particular, the exchange of payment information such as bank details, card number, date of validity and CVC code, cumulative number, item number, data on goods and services, prices </w:t>
      </w:r>
      <w:r w:rsidRPr="00953B35">
        <w:rPr>
          <w:rFonts w:ascii="Times New Roman" w:eastAsia="Times New Roman" w:hAnsi="Times New Roman" w:cs="Times New Roman"/>
          <w:sz w:val="24"/>
          <w:szCs w:val="24"/>
        </w:rPr>
        <w:lastRenderedPageBreak/>
        <w:t xml:space="preserve">and taxes, information on the previous purchase behavior or other details of the financial situation of the data subject.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purpose of the transmission of the data is, in particular, the identification check, payment administration, </w:t>
      </w:r>
      <w:proofErr w:type="spellStart"/>
      <w:r w:rsidRPr="00953B35">
        <w:rPr>
          <w:rFonts w:ascii="Times New Roman" w:eastAsia="Times New Roman" w:hAnsi="Times New Roman" w:cs="Times New Roman"/>
          <w:sz w:val="24"/>
          <w:szCs w:val="24"/>
        </w:rPr>
        <w:t>andfraud</w:t>
      </w:r>
      <w:proofErr w:type="spellEnd"/>
      <w:r w:rsidRPr="00953B35">
        <w:rPr>
          <w:rFonts w:ascii="Times New Roman" w:eastAsia="Times New Roman" w:hAnsi="Times New Roman" w:cs="Times New Roman"/>
          <w:sz w:val="24"/>
          <w:szCs w:val="24"/>
        </w:rPr>
        <w:t xml:space="preserve"> prevention. The controller shall provide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with personal data, in particular, if a legitimate interest in the transmission exists. The personal data exchanged between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and the data subject for the data processing shall be transmitted by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to economic agencies. This transmission is intended for identity and creditworthiness checks.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shall also pass on the personal data to affiliates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Group) and service providers or subcontractors as far as this is necessary to fulfill contractual obligations or to process the data in the order.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collects and uses data and information on the previous payment behavior of the data subject as well as probability values for their behavior in the future (so-called scoring) in order to decide on the reasoning, implementation or termination of a contractual relationship. The calculation of scoring is carried out on the basis of scientifically-recognized mathematical-statistical methods.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data subject is able to revoke the consent to the handling of personal data at any time from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A revocation shall not have any effect on personal data which must be processed, used or transmitted in accordance with (contractual) payment processing.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applicable data protection provisions of </w:t>
      </w:r>
      <w:proofErr w:type="spellStart"/>
      <w:r w:rsidRPr="00953B35">
        <w:rPr>
          <w:rFonts w:ascii="Times New Roman" w:eastAsia="Times New Roman" w:hAnsi="Times New Roman" w:cs="Times New Roman"/>
          <w:sz w:val="24"/>
          <w:szCs w:val="24"/>
        </w:rPr>
        <w:t>Klarna</w:t>
      </w:r>
      <w:proofErr w:type="spellEnd"/>
      <w:r w:rsidRPr="00953B35">
        <w:rPr>
          <w:rFonts w:ascii="Times New Roman" w:eastAsia="Times New Roman" w:hAnsi="Times New Roman" w:cs="Times New Roman"/>
          <w:sz w:val="24"/>
          <w:szCs w:val="24"/>
        </w:rPr>
        <w:t xml:space="preserve"> may be retrieved under https://cdn.klarna.com/1.0/shared/content/policy/data/de_de/data_protection.pdf.</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27. Payment Method: Data protection provisions about the use of PayPal as a payment processor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On this website, the controller has integrated components of PayPal. PayPal is an online payment service provider. Payments are processed via so-called PayPal accounts, which represent virtual private or business accounts. PayPal is also able to process virtual payments through credit cards when a user does not have a PayPal account. A PayPal account is managed via an e-mail address, which is why there are no classic account numbers. PayPal makes it possible to trigger online payments to third parties or to receive payments. PayPal also accepts trustee functions and offers buyer protection services.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European operating company of PayPal is PayPal (Europe) </w:t>
      </w:r>
      <w:proofErr w:type="spellStart"/>
      <w:r w:rsidRPr="00953B35">
        <w:rPr>
          <w:rFonts w:ascii="Times New Roman" w:eastAsia="Times New Roman" w:hAnsi="Times New Roman" w:cs="Times New Roman"/>
          <w:sz w:val="24"/>
          <w:szCs w:val="24"/>
        </w:rPr>
        <w:t>S.à.r.l</w:t>
      </w:r>
      <w:proofErr w:type="spellEnd"/>
      <w:r w:rsidRPr="00953B35">
        <w:rPr>
          <w:rFonts w:ascii="Times New Roman" w:eastAsia="Times New Roman" w:hAnsi="Times New Roman" w:cs="Times New Roman"/>
          <w:sz w:val="24"/>
          <w:szCs w:val="24"/>
        </w:rPr>
        <w:t xml:space="preserve">. &amp; Cie. S.C.A., 22-24 Boulevard Royal, 2449 Luxembourg, </w:t>
      </w:r>
      <w:proofErr w:type="gramStart"/>
      <w:r w:rsidRPr="00953B35">
        <w:rPr>
          <w:rFonts w:ascii="Times New Roman" w:eastAsia="Times New Roman" w:hAnsi="Times New Roman" w:cs="Times New Roman"/>
          <w:sz w:val="24"/>
          <w:szCs w:val="24"/>
        </w:rPr>
        <w:t>Luxembourg</w:t>
      </w:r>
      <w:proofErr w:type="gramEnd"/>
      <w:r w:rsidRPr="00953B35">
        <w:rPr>
          <w:rFonts w:ascii="Times New Roman" w:eastAsia="Times New Roman" w:hAnsi="Times New Roman" w:cs="Times New Roman"/>
          <w:sz w:val="24"/>
          <w:szCs w:val="24"/>
        </w:rPr>
        <w:t>.</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chooses "PayPal" as the payment option in the online shop during the ordering process, we automatically transmit the data of the data subject to PayPal. By selecting this payment option, the data subject agrees to the transfer of personal data required for payment processing.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The personal data transmitted to PayPal is usually first name, last name, address, email address, IP address, telephone number, mobile phone number, or other data necessary for payment processing. The processing of the purchase contract also requires such personal data, which are in connection with the respective order.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transmission of the data is aimed at payment processing and fraud prevention. The controller will transfer personal data to PayPal, in particular, if a legitimate interest in the transmission is given. The personal data exchanged between PayPal and the controller for the processing of the data will be transmitted by PayPal to economic credit agencies. This transmission is intended for identity and creditworthiness checks.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PayPal will, if necessary, pass on personal data to affiliates and service providers or subcontractors to the extent that this is necessary to fulfill contractual obligations or for data to be processed in the order.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data subject has the possibility to revoke consent for the handling of personal data at any time from PayPal. A revocation shall not have any effect on personal data which must be processed, used or transmitted in accordance with (contractual) payment processing.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applicable data protection provisions of PayPal may be retrieved under https://www.paypal.com/us/webapps/mpp/ua/privacy-full.</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28. Payment Method: Data protection provisions about the use of </w:t>
      </w:r>
      <w:proofErr w:type="spellStart"/>
      <w:r w:rsidRPr="00953B35">
        <w:rPr>
          <w:rFonts w:ascii="Times New Roman" w:eastAsia="Times New Roman" w:hAnsi="Times New Roman" w:cs="Times New Roman"/>
          <w:b/>
          <w:bCs/>
          <w:sz w:val="24"/>
          <w:szCs w:val="24"/>
        </w:rPr>
        <w:t>Skrill</w:t>
      </w:r>
      <w:proofErr w:type="spellEnd"/>
      <w:r w:rsidRPr="00953B35">
        <w:rPr>
          <w:rFonts w:ascii="Times New Roman" w:eastAsia="Times New Roman" w:hAnsi="Times New Roman" w:cs="Times New Roman"/>
          <w:b/>
          <w:bCs/>
          <w:sz w:val="24"/>
          <w:szCs w:val="24"/>
        </w:rPr>
        <w:t xml:space="preserve"> as a payment processor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On this website, the controller has integrated components by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is an online payment service provider. Payments are made via the so-called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wallet, which is a virtual electronic wallet.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also offers the possibility to make virtual payments via credit cards. A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wallet is managed via an e-mail address.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makes it possible to trigger online payments to third parties or to receive payments.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operating company of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is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Limited, Floor 27, </w:t>
      </w:r>
      <w:proofErr w:type="gramStart"/>
      <w:r w:rsidRPr="00953B35">
        <w:rPr>
          <w:rFonts w:ascii="Times New Roman" w:eastAsia="Times New Roman" w:hAnsi="Times New Roman" w:cs="Times New Roman"/>
          <w:sz w:val="24"/>
          <w:szCs w:val="24"/>
        </w:rPr>
        <w:t>25</w:t>
      </w:r>
      <w:proofErr w:type="gramEnd"/>
      <w:r w:rsidRPr="00953B35">
        <w:rPr>
          <w:rFonts w:ascii="Times New Roman" w:eastAsia="Times New Roman" w:hAnsi="Times New Roman" w:cs="Times New Roman"/>
          <w:sz w:val="24"/>
          <w:szCs w:val="24"/>
        </w:rPr>
        <w:t xml:space="preserve"> Canada Square, London, E14 5LQ, United Kingdom.</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If the data subject chooses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as the payment option during the ordering process in our online-shop, the data will be transmitted automatically to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By selecting this payment option, the data subject agrees to the transmission of personal data required for payment processing.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personal data exchanged with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is the purchase sum and e-mail address, which are both necessary for payment processing. The transmission of data is aimed at payment processing and fraud prevention. The controller will also provide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with other personal data in the case, if a legitimate interest in the transmission exists. The personal data exchanged between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and the data subject shall be transmitted by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to the economic agencies. This transmission is intended for identity and creditworthiness checks.</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lastRenderedPageBreak/>
        <w:t xml:space="preserve">If necessary,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will pass on personal data to affiliates and service providers or subcontractors to the extent necessary to fulfill contractual obligations or to process the data in the order.</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data subject has the possibility to revoke the consent to the handling of personal data at any time from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A revocation shall not have any effect on personal data which must be processed, used or transmitted in accordance with (contractual) payment processing.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The applicable data protection provisions of </w:t>
      </w:r>
      <w:proofErr w:type="spellStart"/>
      <w:r w:rsidRPr="00953B35">
        <w:rPr>
          <w:rFonts w:ascii="Times New Roman" w:eastAsia="Times New Roman" w:hAnsi="Times New Roman" w:cs="Times New Roman"/>
          <w:sz w:val="24"/>
          <w:szCs w:val="24"/>
        </w:rPr>
        <w:t>Skrill</w:t>
      </w:r>
      <w:proofErr w:type="spellEnd"/>
      <w:r w:rsidRPr="00953B35">
        <w:rPr>
          <w:rFonts w:ascii="Times New Roman" w:eastAsia="Times New Roman" w:hAnsi="Times New Roman" w:cs="Times New Roman"/>
          <w:sz w:val="24"/>
          <w:szCs w:val="24"/>
        </w:rPr>
        <w:t xml:space="preserve"> may be retrieved under https://www.skrill.com/en/footer/privacypolicy/.</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 xml:space="preserve">29. Legal basis for the processing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Art. 6(1) lit. </w:t>
      </w:r>
      <w:proofErr w:type="gramStart"/>
      <w:r w:rsidRPr="00953B35">
        <w:rPr>
          <w:rFonts w:ascii="Times New Roman" w:eastAsia="Times New Roman" w:hAnsi="Times New Roman" w:cs="Times New Roman"/>
          <w:sz w:val="24"/>
          <w:szCs w:val="24"/>
        </w:rPr>
        <w:t>a</w:t>
      </w:r>
      <w:proofErr w:type="gramEnd"/>
      <w:r w:rsidRPr="00953B35">
        <w:rPr>
          <w:rFonts w:ascii="Times New Roman" w:eastAsia="Times New Roman" w:hAnsi="Times New Roman" w:cs="Times New Roman"/>
          <w:sz w:val="24"/>
          <w:szCs w:val="24"/>
        </w:rPr>
        <w:t xml:space="preserve">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w:t>
      </w:r>
      <w:proofErr w:type="gramStart"/>
      <w:r w:rsidRPr="00953B35">
        <w:rPr>
          <w:rFonts w:ascii="Times New Roman" w:eastAsia="Times New Roman" w:hAnsi="Times New Roman" w:cs="Times New Roman"/>
          <w:sz w:val="24"/>
          <w:szCs w:val="24"/>
        </w:rPr>
        <w:t>b</w:t>
      </w:r>
      <w:proofErr w:type="gramEnd"/>
      <w:r w:rsidRPr="00953B35">
        <w:rPr>
          <w:rFonts w:ascii="Times New Roman" w:eastAsia="Times New Roman" w:hAnsi="Times New Roman" w:cs="Times New Roman"/>
          <w:sz w:val="24"/>
          <w:szCs w:val="24"/>
        </w:rPr>
        <w:t xml:space="preserve">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w:t>
      </w:r>
      <w:proofErr w:type="gramStart"/>
      <w:r w:rsidRPr="00953B35">
        <w:rPr>
          <w:rFonts w:ascii="Times New Roman" w:eastAsia="Times New Roman" w:hAnsi="Times New Roman" w:cs="Times New Roman"/>
          <w:sz w:val="24"/>
          <w:szCs w:val="24"/>
        </w:rPr>
        <w:t>Art.</w:t>
      </w:r>
      <w:proofErr w:type="gramEnd"/>
      <w:r w:rsidRPr="00953B35">
        <w:rPr>
          <w:rFonts w:ascii="Times New Roman" w:eastAsia="Times New Roman" w:hAnsi="Times New Roman" w:cs="Times New Roman"/>
          <w:sz w:val="24"/>
          <w:szCs w:val="24"/>
        </w:rPr>
        <w:t xml:space="preserve"> 6(1) lit. </w:t>
      </w:r>
      <w:proofErr w:type="gramStart"/>
      <w:r w:rsidRPr="00953B35">
        <w:rPr>
          <w:rFonts w:ascii="Times New Roman" w:eastAsia="Times New Roman" w:hAnsi="Times New Roman" w:cs="Times New Roman"/>
          <w:sz w:val="24"/>
          <w:szCs w:val="24"/>
        </w:rPr>
        <w:t>c</w:t>
      </w:r>
      <w:proofErr w:type="gramEnd"/>
      <w:r w:rsidRPr="00953B35">
        <w:rPr>
          <w:rFonts w:ascii="Times New Roman" w:eastAsia="Times New Roman" w:hAnsi="Times New Roman" w:cs="Times New Roman"/>
          <w:sz w:val="24"/>
          <w:szCs w:val="24"/>
        </w:rPr>
        <w:t xml:space="preserve">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w:t>
      </w:r>
      <w:proofErr w:type="gramStart"/>
      <w:r w:rsidRPr="00953B35">
        <w:rPr>
          <w:rFonts w:ascii="Times New Roman" w:eastAsia="Times New Roman" w:hAnsi="Times New Roman" w:cs="Times New Roman"/>
          <w:sz w:val="24"/>
          <w:szCs w:val="24"/>
        </w:rPr>
        <w:t>d</w:t>
      </w:r>
      <w:proofErr w:type="gramEnd"/>
      <w:r w:rsidRPr="00953B35">
        <w:rPr>
          <w:rFonts w:ascii="Times New Roman" w:eastAsia="Times New Roman" w:hAnsi="Times New Roman" w:cs="Times New Roman"/>
          <w:sz w:val="24"/>
          <w:szCs w:val="24"/>
        </w:rPr>
        <w:t xml:space="preserve"> GDPR. Finally, processing operations could be based on Article 6(1) lit. </w:t>
      </w:r>
      <w:proofErr w:type="gramStart"/>
      <w:r w:rsidRPr="00953B35">
        <w:rPr>
          <w:rFonts w:ascii="Times New Roman" w:eastAsia="Times New Roman" w:hAnsi="Times New Roman" w:cs="Times New Roman"/>
          <w:sz w:val="24"/>
          <w:szCs w:val="24"/>
        </w:rPr>
        <w:t>f</w:t>
      </w:r>
      <w:proofErr w:type="gramEnd"/>
      <w:r w:rsidRPr="00953B35">
        <w:rPr>
          <w:rFonts w:ascii="Times New Roman" w:eastAsia="Times New Roman" w:hAnsi="Times New Roman" w:cs="Times New Roman"/>
          <w:sz w:val="24"/>
          <w:szCs w:val="24"/>
        </w:rPr>
        <w:t xml:space="preserve">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 </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30. The legitimate interests pursued by the controller or by a third party</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Where the processing of personal data is based on Article 6(1) lit. </w:t>
      </w:r>
      <w:proofErr w:type="gramStart"/>
      <w:r w:rsidRPr="00953B35">
        <w:rPr>
          <w:rFonts w:ascii="Times New Roman" w:eastAsia="Times New Roman" w:hAnsi="Times New Roman" w:cs="Times New Roman"/>
          <w:sz w:val="24"/>
          <w:szCs w:val="24"/>
        </w:rPr>
        <w:t>f</w:t>
      </w:r>
      <w:proofErr w:type="gramEnd"/>
      <w:r w:rsidRPr="00953B35">
        <w:rPr>
          <w:rFonts w:ascii="Times New Roman" w:eastAsia="Times New Roman" w:hAnsi="Times New Roman" w:cs="Times New Roman"/>
          <w:sz w:val="24"/>
          <w:szCs w:val="24"/>
        </w:rPr>
        <w:t xml:space="preserve"> GDPR our legitimate interest is to carry out our business in favor of the well-being of all our employees and the shareholders.</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31. Period for which the personal data will be stored</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lastRenderedPageBreak/>
        <w:t xml:space="preserve">32. Provision of personal data as statutory or contractual requirement; Requirement necessary to enter into a contract; Obligation of the data subject to provide the personal data; possible consequences of failure to provide such data </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 </w:t>
      </w:r>
    </w:p>
    <w:p w:rsidR="00953B35" w:rsidRPr="00953B35" w:rsidRDefault="00953B35" w:rsidP="00953B35">
      <w:pPr>
        <w:spacing w:before="100" w:beforeAutospacing="1" w:after="100" w:afterAutospacing="1" w:line="240" w:lineRule="auto"/>
        <w:outlineLvl w:val="3"/>
        <w:rPr>
          <w:rFonts w:ascii="Times New Roman" w:eastAsia="Times New Roman" w:hAnsi="Times New Roman" w:cs="Times New Roman"/>
          <w:b/>
          <w:bCs/>
          <w:sz w:val="24"/>
          <w:szCs w:val="24"/>
        </w:rPr>
      </w:pPr>
      <w:r w:rsidRPr="00953B35">
        <w:rPr>
          <w:rFonts w:ascii="Times New Roman" w:eastAsia="Times New Roman" w:hAnsi="Times New Roman" w:cs="Times New Roman"/>
          <w:b/>
          <w:bCs/>
          <w:sz w:val="24"/>
          <w:szCs w:val="24"/>
        </w:rPr>
        <w:t>33. Existence of automated decision-making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As a responsible company, we do not use automatic decision-making or profiling.</w:t>
      </w:r>
    </w:p>
    <w:p w:rsidR="00953B35" w:rsidRPr="00953B35" w:rsidRDefault="00953B35" w:rsidP="00953B35">
      <w:pPr>
        <w:spacing w:before="100" w:beforeAutospacing="1" w:after="100" w:afterAutospacing="1" w:line="240" w:lineRule="auto"/>
        <w:rPr>
          <w:rFonts w:ascii="Times New Roman" w:eastAsia="Times New Roman" w:hAnsi="Times New Roman" w:cs="Times New Roman"/>
          <w:sz w:val="24"/>
          <w:szCs w:val="24"/>
        </w:rPr>
      </w:pPr>
      <w:r w:rsidRPr="00953B35">
        <w:rPr>
          <w:rFonts w:ascii="Times New Roman" w:eastAsia="Times New Roman" w:hAnsi="Times New Roman" w:cs="Times New Roman"/>
          <w:sz w:val="24"/>
          <w:szCs w:val="24"/>
        </w:rPr>
        <w:t xml:space="preserve">This Privacy Policy has been generated by the Privacy Policy Generator of the </w:t>
      </w:r>
      <w:hyperlink r:id="rId5" w:history="1">
        <w:r w:rsidRPr="00953B35">
          <w:rPr>
            <w:rFonts w:ascii="Times New Roman" w:eastAsia="Times New Roman" w:hAnsi="Times New Roman" w:cs="Times New Roman"/>
            <w:color w:val="0000FF"/>
            <w:sz w:val="24"/>
            <w:szCs w:val="24"/>
            <w:u w:val="single"/>
          </w:rPr>
          <w:t>External Data Protection Officers</w:t>
        </w:r>
      </w:hyperlink>
      <w:r w:rsidRPr="00953B35">
        <w:rPr>
          <w:rFonts w:ascii="Times New Roman" w:eastAsia="Times New Roman" w:hAnsi="Times New Roman" w:cs="Times New Roman"/>
          <w:sz w:val="24"/>
          <w:szCs w:val="24"/>
        </w:rPr>
        <w:t xml:space="preserve"> that was developed in cooperation with the </w:t>
      </w:r>
      <w:hyperlink r:id="rId6" w:history="1">
        <w:r w:rsidRPr="00953B35">
          <w:rPr>
            <w:rFonts w:ascii="Times New Roman" w:eastAsia="Times New Roman" w:hAnsi="Times New Roman" w:cs="Times New Roman"/>
            <w:color w:val="0000FF"/>
            <w:sz w:val="24"/>
            <w:szCs w:val="24"/>
            <w:u w:val="single"/>
          </w:rPr>
          <w:t>Media Law Lawyers</w:t>
        </w:r>
      </w:hyperlink>
      <w:r w:rsidRPr="00953B35">
        <w:rPr>
          <w:rFonts w:ascii="Times New Roman" w:eastAsia="Times New Roman" w:hAnsi="Times New Roman" w:cs="Times New Roman"/>
          <w:sz w:val="24"/>
          <w:szCs w:val="24"/>
        </w:rPr>
        <w:t xml:space="preserve"> from WBS-LAW. </w:t>
      </w:r>
    </w:p>
    <w:p w:rsidR="005C00BA" w:rsidRDefault="005C00BA">
      <w:bookmarkStart w:id="0" w:name="_GoBack"/>
      <w:bookmarkEnd w:id="0"/>
    </w:p>
    <w:sectPr w:rsidR="005C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64306"/>
    <w:multiLevelType w:val="multilevel"/>
    <w:tmpl w:val="F3F6A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76B1B"/>
    <w:multiLevelType w:val="multilevel"/>
    <w:tmpl w:val="8D7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0"/>
    <w:rsid w:val="005C00BA"/>
    <w:rsid w:val="008024F9"/>
    <w:rsid w:val="009017E0"/>
    <w:rsid w:val="0095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F6D9-CCE4-4488-8EBF-55F22123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104">
      <w:bodyDiv w:val="1"/>
      <w:marLeft w:val="0"/>
      <w:marRight w:val="0"/>
      <w:marTop w:val="0"/>
      <w:marBottom w:val="0"/>
      <w:divBdr>
        <w:top w:val="none" w:sz="0" w:space="0" w:color="auto"/>
        <w:left w:val="none" w:sz="0" w:space="0" w:color="auto"/>
        <w:bottom w:val="none" w:sz="0" w:space="0" w:color="auto"/>
        <w:right w:val="none" w:sz="0" w:space="0" w:color="auto"/>
      </w:divBdr>
      <w:divsChild>
        <w:div w:id="128328523">
          <w:marLeft w:val="0"/>
          <w:marRight w:val="0"/>
          <w:marTop w:val="0"/>
          <w:marBottom w:val="0"/>
          <w:divBdr>
            <w:top w:val="none" w:sz="0" w:space="0" w:color="auto"/>
            <w:left w:val="none" w:sz="0" w:space="0" w:color="auto"/>
            <w:bottom w:val="none" w:sz="0" w:space="0" w:color="auto"/>
            <w:right w:val="none" w:sz="0" w:space="0" w:color="auto"/>
          </w:divBdr>
        </w:div>
      </w:divsChild>
    </w:div>
    <w:div w:id="520702580">
      <w:bodyDiv w:val="1"/>
      <w:marLeft w:val="0"/>
      <w:marRight w:val="0"/>
      <w:marTop w:val="0"/>
      <w:marBottom w:val="0"/>
      <w:divBdr>
        <w:top w:val="none" w:sz="0" w:space="0" w:color="auto"/>
        <w:left w:val="none" w:sz="0" w:space="0" w:color="auto"/>
        <w:bottom w:val="none" w:sz="0" w:space="0" w:color="auto"/>
        <w:right w:val="none" w:sz="0" w:space="0" w:color="auto"/>
      </w:divBdr>
      <w:divsChild>
        <w:div w:id="116905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eng/practice-areas/media-law/" TargetMode="External"/><Relationship Id="rId5" Type="http://schemas.openxmlformats.org/officeDocument/2006/relationships/hyperlink" Target="https://dg-datenschutz.de/services/external-data-protection-officer/?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35A73525</Template>
  <TotalTime>2</TotalTime>
  <Pages>31</Pages>
  <Words>13397</Words>
  <Characters>76367</Characters>
  <Application>Microsoft Office Word</Application>
  <DocSecurity>0</DocSecurity>
  <Lines>636</Lines>
  <Paragraphs>179</Paragraphs>
  <ScaleCrop>false</ScaleCrop>
  <Company>Credit Acceptance Corporation</Company>
  <LinksUpToDate>false</LinksUpToDate>
  <CharactersWithSpaces>89585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Patterson</dc:creator>
  <cp:keywords/>
  <dc:description/>
  <cp:lastModifiedBy>Richard Patterson</cp:lastModifiedBy>
  <cp:revision>3</cp:revision>
  <dcterms:created xsi:type="dcterms:W3CDTF">2018-05-24T19:33:00Z</dcterms:created>
  <dcterms:modified xsi:type="dcterms:W3CDTF">2018-05-24T19:35:00Z</dcterms:modified>
</cp:coreProperties>
</file>